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04B27" w14:textId="490604BA" w:rsidR="00212A60" w:rsidRPr="00212A60" w:rsidRDefault="00F64A64" w:rsidP="00212A60">
      <w:pPr>
        <w:rPr>
          <w:b/>
          <w:i/>
          <w:sz w:val="22"/>
          <w:szCs w:val="22"/>
        </w:rPr>
      </w:pPr>
      <w:r w:rsidRPr="00212A60">
        <w:rPr>
          <w:b/>
          <w:sz w:val="22"/>
          <w:szCs w:val="22"/>
          <w:u w:val="single"/>
        </w:rPr>
        <w:t xml:space="preserve">Załącznik </w:t>
      </w:r>
      <w:r w:rsidR="00C63DB2">
        <w:rPr>
          <w:b/>
          <w:sz w:val="22"/>
          <w:szCs w:val="22"/>
          <w:u w:val="single"/>
        </w:rPr>
        <w:t>1</w:t>
      </w:r>
      <w:r w:rsidR="00212A60" w:rsidRPr="00212A60">
        <w:rPr>
          <w:b/>
          <w:sz w:val="22"/>
          <w:szCs w:val="22"/>
        </w:rPr>
        <w:tab/>
        <w:t xml:space="preserve">RODO – zgoda: </w:t>
      </w:r>
      <w:r w:rsidR="00880081">
        <w:rPr>
          <w:b/>
          <w:sz w:val="22"/>
          <w:szCs w:val="22"/>
        </w:rPr>
        <w:t>IX</w:t>
      </w:r>
      <w:r w:rsidR="00212A60" w:rsidRPr="00212A60">
        <w:rPr>
          <w:b/>
          <w:sz w:val="22"/>
          <w:szCs w:val="22"/>
        </w:rPr>
        <w:t xml:space="preserve"> </w:t>
      </w:r>
      <w:r w:rsidRPr="00212A60">
        <w:rPr>
          <w:b/>
          <w:sz w:val="22"/>
          <w:szCs w:val="22"/>
        </w:rPr>
        <w:t xml:space="preserve">Konkurs </w:t>
      </w:r>
      <w:r w:rsidR="00212A60" w:rsidRPr="00212A60">
        <w:rPr>
          <w:b/>
          <w:sz w:val="22"/>
          <w:szCs w:val="22"/>
        </w:rPr>
        <w:t>„Świętujemy Urodziny Kazimierza Wielkiego”</w:t>
      </w:r>
      <w:r w:rsidRPr="00212A60">
        <w:rPr>
          <w:b/>
          <w:i/>
          <w:sz w:val="22"/>
          <w:szCs w:val="22"/>
        </w:rPr>
        <w:t xml:space="preserve"> –</w:t>
      </w:r>
    </w:p>
    <w:p w14:paraId="1D104B28" w14:textId="77777777" w:rsidR="00F64A64" w:rsidRPr="00212A60" w:rsidRDefault="00212A60" w:rsidP="00212A60">
      <w:pPr>
        <w:rPr>
          <w:b/>
        </w:rPr>
      </w:pPr>
      <w:r w:rsidRPr="00212A60">
        <w:rPr>
          <w:b/>
          <w:i/>
          <w:sz w:val="22"/>
          <w:szCs w:val="22"/>
        </w:rPr>
        <w:t xml:space="preserve">                             </w:t>
      </w:r>
      <w:r w:rsidR="00F64A64" w:rsidRPr="00212A60">
        <w:rPr>
          <w:sz w:val="22"/>
          <w:szCs w:val="22"/>
          <w:u w:val="single"/>
        </w:rPr>
        <w:t>niepełnoletni</w:t>
      </w:r>
      <w:r w:rsidR="003F4470" w:rsidRPr="00212A60">
        <w:rPr>
          <w:sz w:val="22"/>
          <w:szCs w:val="22"/>
          <w:u w:val="single"/>
        </w:rPr>
        <w:t xml:space="preserve"> uczestnik Konkursu</w:t>
      </w:r>
    </w:p>
    <w:p w14:paraId="1D104B29" w14:textId="77777777" w:rsidR="00212A60" w:rsidRDefault="00212A60" w:rsidP="00212A60">
      <w:pPr>
        <w:pStyle w:val="Nagwek1"/>
        <w:numPr>
          <w:ilvl w:val="0"/>
          <w:numId w:val="9"/>
        </w:numPr>
        <w:spacing w:before="0" w:line="240" w:lineRule="auto"/>
        <w:rPr>
          <w:rFonts w:ascii="Times New Roman" w:hAnsi="Times New Roman"/>
          <w:sz w:val="22"/>
          <w:szCs w:val="22"/>
        </w:rPr>
      </w:pPr>
    </w:p>
    <w:p w14:paraId="1D104B2A" w14:textId="77777777" w:rsidR="00F64A64" w:rsidRDefault="00F64A64" w:rsidP="00212A60">
      <w:pPr>
        <w:pStyle w:val="Nagwek1"/>
        <w:numPr>
          <w:ilvl w:val="0"/>
          <w:numId w:val="9"/>
        </w:numPr>
        <w:spacing w:before="0" w:line="240" w:lineRule="auto"/>
        <w:rPr>
          <w:rFonts w:ascii="Times New Roman" w:hAnsi="Times New Roman"/>
          <w:color w:val="auto"/>
          <w:sz w:val="22"/>
          <w:szCs w:val="22"/>
        </w:rPr>
      </w:pPr>
      <w:r w:rsidRPr="00212A60">
        <w:rPr>
          <w:rFonts w:ascii="Times New Roman" w:hAnsi="Times New Roman"/>
          <w:sz w:val="22"/>
          <w:szCs w:val="22"/>
        </w:rPr>
        <w:t xml:space="preserve">Obowiązek informacyjny </w:t>
      </w:r>
      <w:r w:rsidRPr="00212A60">
        <w:rPr>
          <w:rFonts w:ascii="Times New Roman" w:hAnsi="Times New Roman"/>
          <w:color w:val="auto"/>
          <w:sz w:val="22"/>
          <w:szCs w:val="22"/>
        </w:rPr>
        <w:t xml:space="preserve">(Przetwarzanie danych osobowych odbywa się na podstawie Art. 6 ust.1 lit. a, RODO -  </w:t>
      </w:r>
      <w:r w:rsidRPr="00212A60">
        <w:rPr>
          <w:rFonts w:ascii="Times New Roman" w:hAnsi="Times New Roman"/>
          <w:i/>
          <w:color w:val="auto"/>
          <w:sz w:val="22"/>
          <w:szCs w:val="22"/>
        </w:rPr>
        <w:t xml:space="preserve">osoba, której dane dotyczą wyraziła zgodę na przetwarzanie swoich danych osobowych </w:t>
      </w:r>
      <w:r w:rsidR="00212A60">
        <w:rPr>
          <w:rFonts w:ascii="Times New Roman" w:hAnsi="Times New Roman"/>
          <w:i/>
          <w:color w:val="auto"/>
          <w:sz w:val="22"/>
          <w:szCs w:val="22"/>
        </w:rPr>
        <w:t xml:space="preserve">                </w:t>
      </w:r>
      <w:r w:rsidRPr="00212A60">
        <w:rPr>
          <w:rFonts w:ascii="Times New Roman" w:hAnsi="Times New Roman"/>
          <w:i/>
          <w:color w:val="auto"/>
          <w:sz w:val="22"/>
          <w:szCs w:val="22"/>
        </w:rPr>
        <w:t>w jednym określonym celu</w:t>
      </w:r>
      <w:r w:rsidRPr="00212A60">
        <w:rPr>
          <w:rFonts w:ascii="Times New Roman" w:hAnsi="Times New Roman"/>
          <w:color w:val="auto"/>
          <w:sz w:val="22"/>
          <w:szCs w:val="22"/>
        </w:rPr>
        <w:t>)</w:t>
      </w:r>
    </w:p>
    <w:p w14:paraId="1D104B2B" w14:textId="77777777" w:rsidR="00212A60" w:rsidRPr="00212A60" w:rsidRDefault="00212A60" w:rsidP="00212A60">
      <w:pPr>
        <w:rPr>
          <w:sz w:val="16"/>
          <w:szCs w:val="16"/>
          <w:lang w:eastAsia="ar-SA"/>
        </w:rPr>
      </w:pPr>
    </w:p>
    <w:p w14:paraId="1D104B2C" w14:textId="2CC0C4CB" w:rsidR="00F64A64" w:rsidRPr="001F7A12" w:rsidRDefault="00F64A64" w:rsidP="00212A60">
      <w:pPr>
        <w:pStyle w:val="Akapitzlist"/>
        <w:numPr>
          <w:ilvl w:val="0"/>
          <w:numId w:val="10"/>
        </w:numPr>
        <w:suppressAutoHyphens/>
        <w:ind w:left="397"/>
        <w:contextualSpacing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212A60">
        <w:rPr>
          <w:rFonts w:ascii="Times New Roman" w:hAnsi="Times New Roman"/>
          <w:sz w:val="22"/>
          <w:szCs w:val="22"/>
          <w:lang w:val="pl-PL"/>
        </w:rPr>
        <w:t xml:space="preserve">Administratorem Państwa danych osobowych jest  </w:t>
      </w:r>
      <w:r w:rsidR="00A77094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IV Liceum Ogólnokształcące</w:t>
      </w:r>
      <w:r w:rsidRPr="001F7A12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 im. </w:t>
      </w:r>
      <w:r w:rsidRPr="001F7A12">
        <w:rPr>
          <w:rFonts w:ascii="Times New Roman" w:hAnsi="Times New Roman"/>
          <w:b/>
          <w:bCs/>
          <w:color w:val="000000"/>
          <w:sz w:val="22"/>
          <w:szCs w:val="22"/>
        </w:rPr>
        <w:t>Kaz</w:t>
      </w:r>
      <w:r w:rsidR="001F7A12">
        <w:rPr>
          <w:rFonts w:ascii="Times New Roman" w:hAnsi="Times New Roman"/>
          <w:b/>
          <w:bCs/>
          <w:color w:val="000000"/>
          <w:sz w:val="22"/>
          <w:szCs w:val="22"/>
        </w:rPr>
        <w:t xml:space="preserve">imierza </w:t>
      </w:r>
      <w:proofErr w:type="spellStart"/>
      <w:r w:rsidR="001F7A12">
        <w:rPr>
          <w:rFonts w:ascii="Times New Roman" w:hAnsi="Times New Roman"/>
          <w:b/>
          <w:bCs/>
          <w:color w:val="000000"/>
          <w:sz w:val="22"/>
          <w:szCs w:val="22"/>
        </w:rPr>
        <w:t>Wielkiego</w:t>
      </w:r>
      <w:proofErr w:type="spellEnd"/>
      <w:r w:rsidR="001F7A12">
        <w:rPr>
          <w:rFonts w:ascii="Times New Roman" w:hAnsi="Times New Roman"/>
          <w:b/>
          <w:bCs/>
          <w:color w:val="000000"/>
          <w:sz w:val="22"/>
          <w:szCs w:val="22"/>
        </w:rPr>
        <w:t xml:space="preserve"> w </w:t>
      </w:r>
      <w:proofErr w:type="spellStart"/>
      <w:r w:rsidR="001F7A12">
        <w:rPr>
          <w:rFonts w:ascii="Times New Roman" w:hAnsi="Times New Roman"/>
          <w:b/>
          <w:bCs/>
          <w:color w:val="000000"/>
          <w:sz w:val="22"/>
          <w:szCs w:val="22"/>
        </w:rPr>
        <w:t>Bydgoszczy</w:t>
      </w:r>
      <w:proofErr w:type="spellEnd"/>
      <w:r w:rsidR="001F7A12">
        <w:rPr>
          <w:rFonts w:ascii="Times New Roman" w:hAnsi="Times New Roman"/>
          <w:b/>
          <w:bCs/>
          <w:color w:val="000000"/>
          <w:sz w:val="22"/>
          <w:szCs w:val="22"/>
        </w:rPr>
        <w:t xml:space="preserve">, </w:t>
      </w:r>
      <w:r w:rsidRPr="001F7A12">
        <w:rPr>
          <w:rFonts w:ascii="Times New Roman" w:hAnsi="Times New Roman"/>
          <w:b/>
          <w:bCs/>
          <w:color w:val="000000"/>
          <w:sz w:val="22"/>
          <w:szCs w:val="22"/>
        </w:rPr>
        <w:t>ul. Stawowa 39, 85-323 Bydgoszcz</w:t>
      </w:r>
    </w:p>
    <w:p w14:paraId="1D104B2D" w14:textId="77777777" w:rsidR="00F64A64" w:rsidRPr="00212A60" w:rsidRDefault="00F64A64" w:rsidP="00212A60">
      <w:pPr>
        <w:pStyle w:val="NormalnyWeb"/>
        <w:spacing w:before="0" w:after="0"/>
        <w:rPr>
          <w:b/>
          <w:bCs/>
          <w:color w:val="000000"/>
          <w:sz w:val="16"/>
          <w:szCs w:val="16"/>
        </w:rPr>
      </w:pPr>
    </w:p>
    <w:p w14:paraId="1D104B2E" w14:textId="77777777" w:rsidR="00F64A64" w:rsidRPr="00212A60" w:rsidRDefault="00F64A64" w:rsidP="00212A60">
      <w:pPr>
        <w:pStyle w:val="Akapitzlist"/>
        <w:numPr>
          <w:ilvl w:val="0"/>
          <w:numId w:val="10"/>
        </w:numPr>
        <w:suppressAutoHyphens/>
        <w:ind w:left="397"/>
        <w:contextualSpacing w:val="0"/>
        <w:rPr>
          <w:rFonts w:ascii="Times New Roman" w:hAnsi="Times New Roman"/>
          <w:b/>
          <w:color w:val="000000"/>
          <w:sz w:val="22"/>
          <w:szCs w:val="22"/>
          <w:lang w:val="pl-PL"/>
        </w:rPr>
      </w:pP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 xml:space="preserve">W sprawach związanych z ochroną swoich danych osobowych możecie się Państwo kontaktować  </w:t>
      </w:r>
      <w:r w:rsidR="00212A60">
        <w:rPr>
          <w:rFonts w:ascii="Times New Roman" w:hAnsi="Times New Roman"/>
          <w:color w:val="000000"/>
          <w:sz w:val="22"/>
          <w:szCs w:val="22"/>
          <w:lang w:val="pl-PL"/>
        </w:rPr>
        <w:t xml:space="preserve">                             </w:t>
      </w: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>z Inspektorem Ochrony Danych za pomocą e-mail:</w:t>
      </w:r>
      <w:r w:rsidR="00212A60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Pr="00212A60">
        <w:rPr>
          <w:rFonts w:ascii="Times New Roman" w:hAnsi="Times New Roman"/>
          <w:b/>
          <w:color w:val="000000"/>
          <w:sz w:val="22"/>
          <w:szCs w:val="22"/>
          <w:lang w:val="pl-PL"/>
        </w:rPr>
        <w:t>iod@um.bydgoszcz.pl</w:t>
      </w:r>
    </w:p>
    <w:p w14:paraId="1D104B2F" w14:textId="77777777" w:rsidR="00F64A64" w:rsidRPr="00212A60" w:rsidRDefault="00F64A64" w:rsidP="00212A60">
      <w:pPr>
        <w:pStyle w:val="Akapitzlist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 xml:space="preserve">lub pisemnie na adres: </w:t>
      </w:r>
    </w:p>
    <w:p w14:paraId="1D104B30" w14:textId="27CA1870" w:rsidR="00F64A64" w:rsidRPr="00212A60" w:rsidRDefault="00F64A64" w:rsidP="00212A60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  <w:r w:rsidRPr="00212A60">
        <w:rPr>
          <w:b/>
          <w:bCs/>
          <w:color w:val="000000"/>
          <w:sz w:val="22"/>
          <w:szCs w:val="22"/>
        </w:rPr>
        <w:t xml:space="preserve">Inspektor Ochrony Danych, </w:t>
      </w:r>
      <w:r w:rsidR="000051CB" w:rsidRPr="000051CB">
        <w:rPr>
          <w:b/>
          <w:bCs/>
          <w:color w:val="000000"/>
          <w:sz w:val="22"/>
          <w:szCs w:val="22"/>
        </w:rPr>
        <w:t xml:space="preserve">IV Liceum Ogólnokształcące </w:t>
      </w:r>
      <w:r w:rsidRPr="00212A60">
        <w:rPr>
          <w:b/>
          <w:bCs/>
          <w:color w:val="000000"/>
          <w:sz w:val="22"/>
          <w:szCs w:val="22"/>
        </w:rPr>
        <w:t>im. Kazimierza Wielkiego</w:t>
      </w:r>
      <w:r w:rsidR="00212A60">
        <w:rPr>
          <w:b/>
          <w:bCs/>
          <w:color w:val="000000"/>
          <w:sz w:val="22"/>
          <w:szCs w:val="22"/>
        </w:rPr>
        <w:t xml:space="preserve"> </w:t>
      </w:r>
      <w:r w:rsidRPr="00212A60">
        <w:rPr>
          <w:b/>
          <w:bCs/>
          <w:color w:val="000000"/>
          <w:sz w:val="22"/>
          <w:szCs w:val="22"/>
        </w:rPr>
        <w:t xml:space="preserve">w Bydgoszczy, </w:t>
      </w:r>
      <w:r w:rsidR="000051CB">
        <w:rPr>
          <w:b/>
          <w:bCs/>
          <w:color w:val="000000"/>
          <w:sz w:val="22"/>
          <w:szCs w:val="22"/>
        </w:rPr>
        <w:t xml:space="preserve"> </w:t>
      </w:r>
      <w:r w:rsidRPr="00212A60">
        <w:rPr>
          <w:b/>
          <w:bCs/>
          <w:color w:val="000000"/>
          <w:sz w:val="22"/>
          <w:szCs w:val="22"/>
        </w:rPr>
        <w:t>ul. Stawowa 39, 85-323 Bydgoszcz</w:t>
      </w:r>
    </w:p>
    <w:p w14:paraId="1D104B31" w14:textId="77777777" w:rsidR="00F64A64" w:rsidRPr="001F7A12" w:rsidRDefault="00F64A64" w:rsidP="00212A60">
      <w:pPr>
        <w:pStyle w:val="NormalnyWeb"/>
        <w:spacing w:before="0" w:after="0"/>
        <w:ind w:left="720"/>
        <w:jc w:val="center"/>
        <w:rPr>
          <w:color w:val="000000"/>
          <w:sz w:val="16"/>
          <w:szCs w:val="16"/>
        </w:rPr>
      </w:pPr>
    </w:p>
    <w:p w14:paraId="1D104B32" w14:textId="77777777" w:rsidR="00F64A64" w:rsidRPr="00212A60" w:rsidRDefault="00F64A64" w:rsidP="00212A60">
      <w:pPr>
        <w:pStyle w:val="Akapitzlist"/>
        <w:numPr>
          <w:ilvl w:val="0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 xml:space="preserve">Państwa dane osobowe są przetwarzane na podstawie  </w:t>
      </w:r>
      <w:r w:rsidRPr="00212A60">
        <w:rPr>
          <w:rFonts w:ascii="Times New Roman" w:hAnsi="Times New Roman"/>
          <w:sz w:val="22"/>
          <w:szCs w:val="22"/>
          <w:lang w:val="pl-PL"/>
        </w:rPr>
        <w:t xml:space="preserve">art. 6 ust.1 lit. a) </w:t>
      </w:r>
      <w:r w:rsidRPr="00212A60">
        <w:rPr>
          <w:rFonts w:ascii="Times New Roman" w:hAnsi="Times New Roman"/>
          <w:bCs/>
          <w:i/>
          <w:sz w:val="22"/>
          <w:szCs w:val="22"/>
          <w:lang w:val="pl-PL"/>
        </w:rPr>
        <w:t xml:space="preserve">Rozporządzenia Parlamentu Europejskiego i Rady (UE) 2016/679 z dnia 27 kwietnia 2016 r. w sprawie ochrony osób fizycznych </w:t>
      </w:r>
      <w:r w:rsidR="00212A60">
        <w:rPr>
          <w:rFonts w:ascii="Times New Roman" w:hAnsi="Times New Roman"/>
          <w:bCs/>
          <w:i/>
          <w:sz w:val="22"/>
          <w:szCs w:val="22"/>
          <w:lang w:val="pl-PL"/>
        </w:rPr>
        <w:t xml:space="preserve">                   </w:t>
      </w:r>
      <w:r w:rsidRPr="00212A60">
        <w:rPr>
          <w:rFonts w:ascii="Times New Roman" w:hAnsi="Times New Roman"/>
          <w:bCs/>
          <w:i/>
          <w:sz w:val="22"/>
          <w:szCs w:val="22"/>
          <w:lang w:val="pl-PL"/>
        </w:rPr>
        <w:t xml:space="preserve">w związku z przetwarzaniem danych osobowych i w sprawie swobodnego przepływu takich danych </w:t>
      </w:r>
      <w:r w:rsidR="00212A60">
        <w:rPr>
          <w:rFonts w:ascii="Times New Roman" w:hAnsi="Times New Roman"/>
          <w:bCs/>
          <w:i/>
          <w:sz w:val="22"/>
          <w:szCs w:val="22"/>
          <w:lang w:val="pl-PL"/>
        </w:rPr>
        <w:t xml:space="preserve">              </w:t>
      </w:r>
      <w:r w:rsidRPr="00212A60">
        <w:rPr>
          <w:rFonts w:ascii="Times New Roman" w:hAnsi="Times New Roman"/>
          <w:bCs/>
          <w:i/>
          <w:sz w:val="22"/>
          <w:szCs w:val="22"/>
          <w:lang w:val="pl-PL"/>
        </w:rPr>
        <w:t>oraz uchylenia dyrektywy 95/46/WE</w:t>
      </w:r>
    </w:p>
    <w:p w14:paraId="1D104B33" w14:textId="77777777" w:rsidR="00212A60" w:rsidRPr="00212A60" w:rsidRDefault="00F64A64" w:rsidP="00212A60">
      <w:pPr>
        <w:pStyle w:val="Akapitzlist"/>
        <w:numPr>
          <w:ilvl w:val="0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 xml:space="preserve">Państwa dane osobowe będą przetwarzane w celu  </w:t>
      </w:r>
      <w:r w:rsidRPr="00212A60">
        <w:rPr>
          <w:rFonts w:ascii="Times New Roman" w:hAnsi="Times New Roman"/>
          <w:sz w:val="22"/>
          <w:szCs w:val="22"/>
          <w:lang w:val="pl-PL"/>
        </w:rPr>
        <w:t>uczestnictwa dziecka _______________________________</w:t>
      </w:r>
      <w:r w:rsidR="00212A60">
        <w:rPr>
          <w:rFonts w:ascii="Times New Roman" w:hAnsi="Times New Roman"/>
          <w:sz w:val="22"/>
          <w:szCs w:val="22"/>
          <w:u w:val="single"/>
          <w:lang w:val="pl-PL"/>
        </w:rPr>
        <w:t xml:space="preserve">                                        </w:t>
      </w:r>
      <w:r w:rsidRPr="00212A60">
        <w:rPr>
          <w:rFonts w:ascii="Times New Roman" w:hAnsi="Times New Roman"/>
          <w:sz w:val="22"/>
          <w:szCs w:val="22"/>
          <w:lang w:val="pl-PL"/>
        </w:rPr>
        <w:t xml:space="preserve">_________ (imię i nazwisko) </w:t>
      </w:r>
      <w:r w:rsidR="00212A60">
        <w:rPr>
          <w:rFonts w:ascii="Times New Roman" w:hAnsi="Times New Roman"/>
          <w:sz w:val="22"/>
          <w:szCs w:val="22"/>
          <w:lang w:val="pl-PL"/>
        </w:rPr>
        <w:t xml:space="preserve">                    </w:t>
      </w:r>
      <w:r w:rsidRPr="00212A60">
        <w:rPr>
          <w:rFonts w:ascii="Times New Roman" w:hAnsi="Times New Roman"/>
          <w:sz w:val="22"/>
          <w:szCs w:val="22"/>
          <w:lang w:val="pl-PL"/>
        </w:rPr>
        <w:t>w konkursie o nazwie</w:t>
      </w:r>
      <w:r w:rsidR="00212A60">
        <w:rPr>
          <w:rFonts w:ascii="Times New Roman" w:hAnsi="Times New Roman"/>
          <w:color w:val="FF420E"/>
          <w:sz w:val="22"/>
          <w:szCs w:val="22"/>
          <w:lang w:val="pl-PL"/>
        </w:rPr>
        <w:t xml:space="preserve"> </w:t>
      </w:r>
      <w:r w:rsidRPr="00212A60">
        <w:rPr>
          <w:rFonts w:ascii="Times New Roman" w:hAnsi="Times New Roman"/>
          <w:color w:val="FF420E"/>
          <w:sz w:val="22"/>
          <w:szCs w:val="22"/>
          <w:lang w:val="pl-PL"/>
        </w:rPr>
        <w:t xml:space="preserve"> </w:t>
      </w:r>
      <w:r w:rsidR="00212A60" w:rsidRPr="00212A60">
        <w:rPr>
          <w:rFonts w:ascii="Times New Roman" w:hAnsi="Times New Roman"/>
          <w:b/>
          <w:sz w:val="22"/>
          <w:szCs w:val="22"/>
          <w:lang w:val="pl-PL"/>
        </w:rPr>
        <w:t>„Świętujemy Urodziny Kazimierza Wielkiego”</w:t>
      </w:r>
      <w:r w:rsidR="00212A60">
        <w:rPr>
          <w:rFonts w:ascii="Times New Roman" w:hAnsi="Times New Roman"/>
          <w:b/>
          <w:sz w:val="22"/>
          <w:szCs w:val="22"/>
          <w:lang w:val="pl-PL"/>
        </w:rPr>
        <w:t>.</w:t>
      </w:r>
      <w:r w:rsidR="00212A60" w:rsidRPr="00212A60">
        <w:rPr>
          <w:rFonts w:ascii="Times New Roman" w:hAnsi="Times New Roman"/>
          <w:b/>
          <w:i/>
          <w:sz w:val="22"/>
          <w:szCs w:val="22"/>
          <w:lang w:val="pl-PL"/>
        </w:rPr>
        <w:t xml:space="preserve"> </w:t>
      </w:r>
    </w:p>
    <w:p w14:paraId="1D104B34" w14:textId="77777777" w:rsidR="00212A60" w:rsidRPr="00212A60" w:rsidRDefault="00F64A64" w:rsidP="00212A60">
      <w:pPr>
        <w:pStyle w:val="Akapitzlist"/>
        <w:numPr>
          <w:ilvl w:val="0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 xml:space="preserve">Niewyrażenie zgody będzie skutkowało brakiem </w:t>
      </w:r>
      <w:r w:rsidRPr="00212A60">
        <w:rPr>
          <w:rFonts w:ascii="Times New Roman" w:hAnsi="Times New Roman"/>
          <w:sz w:val="22"/>
          <w:szCs w:val="22"/>
          <w:lang w:val="pl-PL"/>
        </w:rPr>
        <w:t xml:space="preserve">możliwości uczestnictwa Pani / Pana dziecka </w:t>
      </w:r>
      <w:r w:rsidR="00212A60">
        <w:rPr>
          <w:rFonts w:ascii="Times New Roman" w:hAnsi="Times New Roman"/>
          <w:sz w:val="22"/>
          <w:szCs w:val="22"/>
          <w:lang w:val="pl-PL"/>
        </w:rPr>
        <w:t xml:space="preserve">                 </w:t>
      </w:r>
      <w:r w:rsidRPr="00212A60">
        <w:rPr>
          <w:rFonts w:ascii="Times New Roman" w:hAnsi="Times New Roman"/>
          <w:sz w:val="22"/>
          <w:szCs w:val="22"/>
          <w:lang w:val="pl-PL"/>
        </w:rPr>
        <w:t>w  konkursie o nazwie</w:t>
      </w:r>
      <w:r w:rsidRPr="00212A60">
        <w:rPr>
          <w:rFonts w:ascii="Times New Roman" w:hAnsi="Times New Roman"/>
          <w:color w:val="FF420E"/>
          <w:sz w:val="22"/>
          <w:szCs w:val="22"/>
          <w:lang w:val="pl-PL"/>
        </w:rPr>
        <w:t xml:space="preserve"> </w:t>
      </w:r>
      <w:r w:rsidR="00212A60" w:rsidRPr="00212A60">
        <w:rPr>
          <w:rFonts w:ascii="Times New Roman" w:hAnsi="Times New Roman"/>
          <w:b/>
          <w:sz w:val="22"/>
          <w:szCs w:val="22"/>
          <w:lang w:val="pl-PL"/>
        </w:rPr>
        <w:t>„Świętujemy Urodziny Kazimierza Wielkiego”</w:t>
      </w:r>
      <w:r w:rsidR="00212A60">
        <w:rPr>
          <w:rFonts w:ascii="Times New Roman" w:hAnsi="Times New Roman"/>
          <w:b/>
          <w:sz w:val="22"/>
          <w:szCs w:val="22"/>
          <w:lang w:val="pl-PL"/>
        </w:rPr>
        <w:t>.</w:t>
      </w:r>
      <w:r w:rsidR="00212A60" w:rsidRPr="00212A60">
        <w:rPr>
          <w:rFonts w:ascii="Times New Roman" w:hAnsi="Times New Roman"/>
          <w:b/>
          <w:i/>
          <w:sz w:val="22"/>
          <w:szCs w:val="22"/>
          <w:lang w:val="pl-PL"/>
        </w:rPr>
        <w:t xml:space="preserve"> </w:t>
      </w:r>
    </w:p>
    <w:p w14:paraId="1D104B35" w14:textId="77777777" w:rsidR="00F64A64" w:rsidRPr="00212A60" w:rsidRDefault="00F64A64" w:rsidP="00212A60">
      <w:pPr>
        <w:pStyle w:val="Akapitzlist"/>
        <w:numPr>
          <w:ilvl w:val="0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 xml:space="preserve">Państwa dane będą udostępniane wyłącznie podmiotom uprawnionym na podstawie przepisów prawa, </w:t>
      </w:r>
      <w:r w:rsidR="001F7A12">
        <w:rPr>
          <w:rFonts w:ascii="Times New Roman" w:hAnsi="Times New Roman"/>
          <w:color w:val="000000"/>
          <w:sz w:val="22"/>
          <w:szCs w:val="22"/>
          <w:lang w:val="pl-PL"/>
        </w:rPr>
        <w:t xml:space="preserve">             </w:t>
      </w: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 xml:space="preserve">a także podmiotom organizującym konkurs. </w:t>
      </w:r>
    </w:p>
    <w:p w14:paraId="1D104B36" w14:textId="77777777" w:rsidR="00F64A64" w:rsidRPr="00212A60" w:rsidRDefault="00F64A64" w:rsidP="00212A60">
      <w:pPr>
        <w:pStyle w:val="Akapitzlist"/>
        <w:numPr>
          <w:ilvl w:val="0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>Do Państwa danych osobowych mogą mieć dostęp, wyłącznie na podstawie zawartych</w:t>
      </w:r>
      <w:r w:rsidR="00212A60">
        <w:rPr>
          <w:rFonts w:ascii="Times New Roman" w:hAnsi="Times New Roman"/>
          <w:color w:val="000000"/>
          <w:sz w:val="22"/>
          <w:szCs w:val="22"/>
          <w:lang w:val="pl-PL"/>
        </w:rPr>
        <w:t xml:space="preserve"> umów powierzenia przetwarzania</w:t>
      </w: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>, podmioty zewnętrzne realizujące usługi na rzecz Szkoły w szczególności mogą to być firmy informatyczne świadczące usługi utrzymania i rozwoju systemów informatycznych.</w:t>
      </w:r>
    </w:p>
    <w:p w14:paraId="1D104B37" w14:textId="77777777" w:rsidR="00F64A64" w:rsidRPr="00212A60" w:rsidRDefault="00F64A64" w:rsidP="001F7A12">
      <w:pPr>
        <w:pStyle w:val="Akapitzlist"/>
        <w:numPr>
          <w:ilvl w:val="0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>Państwa dane osobowe przetwarzane będą do momentu cofnięcia przez Państwa zgody.</w:t>
      </w:r>
    </w:p>
    <w:p w14:paraId="1D104B38" w14:textId="77777777" w:rsidR="00F64A64" w:rsidRPr="00212A60" w:rsidRDefault="00F64A64" w:rsidP="001F7A12">
      <w:pPr>
        <w:pStyle w:val="Akapitzlist"/>
        <w:numPr>
          <w:ilvl w:val="0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>W związku z przetwarzaniem Państwa danych osobowych jesteście Państwo uprawnieni do:</w:t>
      </w:r>
    </w:p>
    <w:p w14:paraId="1D104B39" w14:textId="77777777" w:rsidR="00F64A64" w:rsidRPr="00212A60" w:rsidRDefault="00F64A64" w:rsidP="001F7A12">
      <w:pPr>
        <w:pStyle w:val="Akapitzlist"/>
        <w:numPr>
          <w:ilvl w:val="1"/>
          <w:numId w:val="10"/>
        </w:numPr>
        <w:suppressAutoHyphens/>
        <w:ind w:left="397"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212A60">
        <w:rPr>
          <w:rFonts w:ascii="Times New Roman" w:hAnsi="Times New Roman"/>
          <w:sz w:val="22"/>
          <w:szCs w:val="22"/>
          <w:lang w:val="pl-PL"/>
        </w:rPr>
        <w:t>Dostępu do swoich danych osobowych.</w:t>
      </w:r>
    </w:p>
    <w:p w14:paraId="1D104B3A" w14:textId="77777777" w:rsidR="00F64A64" w:rsidRPr="00212A60" w:rsidRDefault="00F64A64" w:rsidP="001F7A12">
      <w:pPr>
        <w:pStyle w:val="Akapitzlist"/>
        <w:numPr>
          <w:ilvl w:val="1"/>
          <w:numId w:val="10"/>
        </w:numPr>
        <w:suppressAutoHyphens/>
        <w:ind w:left="397"/>
        <w:contextualSpacing w:val="0"/>
        <w:rPr>
          <w:rFonts w:ascii="Times New Roman" w:hAnsi="Times New Roman"/>
          <w:sz w:val="22"/>
          <w:szCs w:val="22"/>
        </w:rPr>
      </w:pPr>
      <w:proofErr w:type="spellStart"/>
      <w:r w:rsidRPr="00212A60">
        <w:rPr>
          <w:rFonts w:ascii="Times New Roman" w:hAnsi="Times New Roman"/>
          <w:sz w:val="22"/>
          <w:szCs w:val="22"/>
        </w:rPr>
        <w:t>Poprawiania</w:t>
      </w:r>
      <w:proofErr w:type="spellEnd"/>
      <w:r w:rsidRPr="00212A6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2A60">
        <w:rPr>
          <w:rFonts w:ascii="Times New Roman" w:hAnsi="Times New Roman"/>
          <w:sz w:val="22"/>
          <w:szCs w:val="22"/>
        </w:rPr>
        <w:t>swoich</w:t>
      </w:r>
      <w:proofErr w:type="spellEnd"/>
      <w:r w:rsidRPr="00212A6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2A60">
        <w:rPr>
          <w:rFonts w:ascii="Times New Roman" w:hAnsi="Times New Roman"/>
          <w:sz w:val="22"/>
          <w:szCs w:val="22"/>
        </w:rPr>
        <w:t>danych</w:t>
      </w:r>
      <w:proofErr w:type="spellEnd"/>
      <w:r w:rsidRPr="00212A6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2A60">
        <w:rPr>
          <w:rFonts w:ascii="Times New Roman" w:hAnsi="Times New Roman"/>
          <w:sz w:val="22"/>
          <w:szCs w:val="22"/>
        </w:rPr>
        <w:t>osobowych</w:t>
      </w:r>
      <w:proofErr w:type="spellEnd"/>
      <w:r w:rsidRPr="00212A60">
        <w:rPr>
          <w:rFonts w:ascii="Times New Roman" w:hAnsi="Times New Roman"/>
          <w:sz w:val="22"/>
          <w:szCs w:val="22"/>
        </w:rPr>
        <w:t>.</w:t>
      </w:r>
    </w:p>
    <w:p w14:paraId="1D104B3B" w14:textId="77777777" w:rsidR="00F64A64" w:rsidRPr="00212A60" w:rsidRDefault="00F64A64" w:rsidP="001F7A12">
      <w:pPr>
        <w:pStyle w:val="Akapitzlist"/>
        <w:numPr>
          <w:ilvl w:val="1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 xml:space="preserve">Cofnięcia zgody w dowolnym momencie bez wpływu na zgodność z prawem przetwarzania, którego dokonano na podstawie zgody przed jej cofnięciem. </w:t>
      </w:r>
      <w:r w:rsidRPr="00212A60">
        <w:rPr>
          <w:rFonts w:ascii="Times New Roman" w:hAnsi="Times New Roman"/>
          <w:sz w:val="22"/>
          <w:szCs w:val="22"/>
          <w:lang w:val="pl-PL"/>
        </w:rPr>
        <w:t xml:space="preserve">O wycofaniu zgody należy  powiadomić </w:t>
      </w:r>
      <w:r w:rsidR="001F7A12">
        <w:rPr>
          <w:rFonts w:ascii="Times New Roman" w:hAnsi="Times New Roman"/>
          <w:sz w:val="22"/>
          <w:szCs w:val="22"/>
          <w:lang w:val="pl-PL"/>
        </w:rPr>
        <w:t xml:space="preserve">                     </w:t>
      </w:r>
      <w:r w:rsidRPr="00212A60">
        <w:rPr>
          <w:rFonts w:ascii="Times New Roman" w:hAnsi="Times New Roman"/>
          <w:sz w:val="22"/>
          <w:szCs w:val="22"/>
          <w:lang w:val="pl-PL"/>
        </w:rPr>
        <w:t>w formie pisemnej i mailowej Administratora Danych Osobowych.</w:t>
      </w:r>
    </w:p>
    <w:p w14:paraId="1D104B3C" w14:textId="77777777" w:rsidR="00F64A64" w:rsidRPr="00212A60" w:rsidRDefault="00F64A64" w:rsidP="001F7A12">
      <w:pPr>
        <w:pStyle w:val="Akapitzlist"/>
        <w:numPr>
          <w:ilvl w:val="1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>Wniesienia żądania usunięcia danych w przypadku cofnięcia zgody na ich przetwarzanie.</w:t>
      </w:r>
    </w:p>
    <w:p w14:paraId="1D104B3D" w14:textId="77777777" w:rsidR="00F64A64" w:rsidRPr="00212A60" w:rsidRDefault="00F64A64" w:rsidP="001F7A12">
      <w:pPr>
        <w:pStyle w:val="Akapitzlist"/>
        <w:numPr>
          <w:ilvl w:val="1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>Wniesienia żądania ograniczenia przetwarzania danych w</w:t>
      </w:r>
      <w:r w:rsidR="00212A60">
        <w:rPr>
          <w:rFonts w:ascii="Times New Roman" w:hAnsi="Times New Roman"/>
          <w:color w:val="000000"/>
          <w:sz w:val="22"/>
          <w:szCs w:val="22"/>
          <w:lang w:val="pl-PL"/>
        </w:rPr>
        <w:t xml:space="preserve">yłącznie do ich przechowywania                          </w:t>
      </w: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>w przypadku:</w:t>
      </w:r>
    </w:p>
    <w:p w14:paraId="1D104B3E" w14:textId="77777777" w:rsidR="00212A60" w:rsidRDefault="001F7A12" w:rsidP="00212A60">
      <w:p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12A60">
        <w:rPr>
          <w:color w:val="000000"/>
          <w:sz w:val="22"/>
          <w:szCs w:val="22"/>
        </w:rPr>
        <w:t xml:space="preserve"> - </w:t>
      </w:r>
      <w:r w:rsidR="00F64A64" w:rsidRPr="00212A60">
        <w:rPr>
          <w:color w:val="000000"/>
          <w:sz w:val="22"/>
          <w:szCs w:val="22"/>
        </w:rPr>
        <w:t>zakwestionowania prawidłowości danych lub podstawy prawnej ich przetwarzania,</w:t>
      </w:r>
    </w:p>
    <w:p w14:paraId="1D104B3F" w14:textId="77777777" w:rsidR="001F7A12" w:rsidRDefault="001F7A12" w:rsidP="00212A60">
      <w:p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12A60">
        <w:rPr>
          <w:color w:val="000000"/>
          <w:sz w:val="22"/>
          <w:szCs w:val="22"/>
        </w:rPr>
        <w:t xml:space="preserve"> - </w:t>
      </w:r>
      <w:r w:rsidR="00F64A64" w:rsidRPr="00212A60">
        <w:rPr>
          <w:color w:val="000000"/>
          <w:sz w:val="22"/>
          <w:szCs w:val="22"/>
        </w:rPr>
        <w:t xml:space="preserve">potrzeby zapobieżenia usunięcia Państwa danych, pomimo wygaśnięcia prawnego tytułu </w:t>
      </w:r>
      <w:r w:rsidR="00212A60">
        <w:rPr>
          <w:color w:val="000000"/>
          <w:sz w:val="22"/>
          <w:szCs w:val="22"/>
        </w:rPr>
        <w:t xml:space="preserve"> </w:t>
      </w:r>
      <w:r w:rsidR="00F64A64" w:rsidRPr="00212A60">
        <w:rPr>
          <w:color w:val="000000"/>
          <w:sz w:val="22"/>
          <w:szCs w:val="22"/>
        </w:rPr>
        <w:t xml:space="preserve">do ich </w:t>
      </w:r>
    </w:p>
    <w:p w14:paraId="1D104B40" w14:textId="77777777" w:rsidR="00F64A64" w:rsidRPr="00212A60" w:rsidRDefault="001F7A12" w:rsidP="00212A60">
      <w:p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F64A64" w:rsidRPr="00212A60">
        <w:rPr>
          <w:color w:val="000000"/>
          <w:sz w:val="22"/>
          <w:szCs w:val="22"/>
        </w:rPr>
        <w:t>przetwarzania przez Szkołę w celu umożliwienia Państwu ustalenia, dochodzenia lub obrony roszczeń,</w:t>
      </w:r>
    </w:p>
    <w:p w14:paraId="1D104B41" w14:textId="77777777" w:rsidR="00F64A64" w:rsidRPr="00212A60" w:rsidRDefault="00F64A64" w:rsidP="001F7A12">
      <w:pPr>
        <w:pStyle w:val="Akapitzlist"/>
        <w:numPr>
          <w:ilvl w:val="1"/>
          <w:numId w:val="10"/>
        </w:numPr>
        <w:suppressAutoHyphens/>
        <w:ind w:left="397" w:hanging="35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>Do otrzymania w ustrukturyzowanym, powszechnie używanym formacie nadającym się do odczytu maszynowego danych osobowych, które zostały dostarczone administratorowi, oraz przesłania ich innemu administratorowi (wyłącznie w przypadku przetwarzania danych z użyciem systemów informatycznych).</w:t>
      </w:r>
    </w:p>
    <w:p w14:paraId="1D104B42" w14:textId="77777777" w:rsidR="00212A60" w:rsidRPr="001F7A12" w:rsidRDefault="00F64A64" w:rsidP="001F7A12">
      <w:pPr>
        <w:pStyle w:val="Akapitzlist"/>
        <w:numPr>
          <w:ilvl w:val="1"/>
          <w:numId w:val="10"/>
        </w:numPr>
        <w:suppressAutoHyphens/>
        <w:ind w:left="397" w:hanging="35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>Wniesienia skargi do organu nadzorczego – Prezesa Urzędu Ochrony Danych Osobowych.</w:t>
      </w:r>
    </w:p>
    <w:p w14:paraId="1D104B43" w14:textId="77777777" w:rsidR="00F64A64" w:rsidRPr="00212A60" w:rsidRDefault="00F64A64" w:rsidP="001F7A12">
      <w:pPr>
        <w:pStyle w:val="NormalnyWeb"/>
        <w:numPr>
          <w:ilvl w:val="0"/>
          <w:numId w:val="10"/>
        </w:numPr>
        <w:spacing w:before="0" w:after="0"/>
        <w:ind w:left="397"/>
        <w:rPr>
          <w:color w:val="000000"/>
          <w:sz w:val="22"/>
          <w:szCs w:val="22"/>
        </w:rPr>
      </w:pPr>
      <w:r w:rsidRPr="00212A60">
        <w:rPr>
          <w:color w:val="000000"/>
          <w:sz w:val="22"/>
          <w:szCs w:val="22"/>
        </w:rPr>
        <w:t>Pani / Pana dane osobowe nie podlegają zautomatyzowanemu podejmowaniu decyzji, w tym profilowaniu.</w:t>
      </w:r>
    </w:p>
    <w:p w14:paraId="1D104B44" w14:textId="77777777" w:rsidR="00F64A64" w:rsidRPr="00212A60" w:rsidRDefault="00F64A64" w:rsidP="001F7A12">
      <w:pPr>
        <w:pStyle w:val="Akapitzlist"/>
        <w:numPr>
          <w:ilvl w:val="0"/>
          <w:numId w:val="10"/>
        </w:numPr>
        <w:suppressAutoHyphens/>
        <w:ind w:left="397"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 xml:space="preserve">Podanie danych osobowych jest dobrowolne, jednak niezbędne do </w:t>
      </w:r>
      <w:r w:rsidRPr="00212A60">
        <w:rPr>
          <w:rFonts w:ascii="Times New Roman" w:hAnsi="Times New Roman"/>
          <w:sz w:val="22"/>
          <w:szCs w:val="22"/>
          <w:lang w:val="pl-PL"/>
        </w:rPr>
        <w:t xml:space="preserve">uczestnictwa Pani / Pana dziecka </w:t>
      </w:r>
      <w:r w:rsidR="001F7A12">
        <w:rPr>
          <w:rFonts w:ascii="Times New Roman" w:hAnsi="Times New Roman"/>
          <w:sz w:val="22"/>
          <w:szCs w:val="22"/>
          <w:lang w:val="pl-PL"/>
        </w:rPr>
        <w:t xml:space="preserve">                   </w:t>
      </w:r>
      <w:r w:rsidRPr="00212A60">
        <w:rPr>
          <w:rFonts w:ascii="Times New Roman" w:hAnsi="Times New Roman"/>
          <w:sz w:val="22"/>
          <w:szCs w:val="22"/>
          <w:lang w:val="pl-PL"/>
        </w:rPr>
        <w:t>w konkursie</w:t>
      </w:r>
      <w:r w:rsidRPr="00212A60">
        <w:rPr>
          <w:rFonts w:ascii="Times New Roman" w:hAnsi="Times New Roman"/>
          <w:color w:val="FF420E"/>
          <w:sz w:val="22"/>
          <w:szCs w:val="22"/>
          <w:lang w:val="pl-PL"/>
        </w:rPr>
        <w:t xml:space="preserve"> </w:t>
      </w:r>
      <w:r w:rsidR="00212A60" w:rsidRPr="00212A60">
        <w:rPr>
          <w:rFonts w:ascii="Times New Roman" w:hAnsi="Times New Roman"/>
          <w:b/>
          <w:sz w:val="22"/>
          <w:szCs w:val="22"/>
          <w:lang w:val="pl-PL"/>
        </w:rPr>
        <w:t>„Świętujemy Urodziny Kazimierza Wielkiego”</w:t>
      </w:r>
      <w:r w:rsidR="00212A60">
        <w:rPr>
          <w:rFonts w:ascii="Times New Roman" w:hAnsi="Times New Roman"/>
          <w:b/>
          <w:sz w:val="22"/>
          <w:szCs w:val="22"/>
          <w:lang w:val="pl-PL"/>
        </w:rPr>
        <w:t>.</w:t>
      </w:r>
    </w:p>
    <w:p w14:paraId="1D104B45" w14:textId="77777777" w:rsidR="00F64A64" w:rsidRPr="00212A60" w:rsidRDefault="00F64A64" w:rsidP="00212A60">
      <w:pPr>
        <w:pStyle w:val="Akapitzlist"/>
        <w:rPr>
          <w:rFonts w:ascii="Times New Roman" w:hAnsi="Times New Roman"/>
          <w:b/>
          <w:sz w:val="22"/>
          <w:szCs w:val="22"/>
          <w:lang w:val="pl-PL"/>
        </w:rPr>
      </w:pPr>
      <w:r w:rsidRPr="00212A60">
        <w:rPr>
          <w:rFonts w:ascii="Times New Roman" w:hAnsi="Times New Roman"/>
          <w:b/>
          <w:sz w:val="22"/>
          <w:szCs w:val="22"/>
          <w:lang w:val="pl-PL"/>
        </w:rPr>
        <w:t>______________________</w:t>
      </w:r>
      <w:r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Pr="00212A60">
        <w:rPr>
          <w:rFonts w:ascii="Times New Roman" w:hAnsi="Times New Roman"/>
          <w:b/>
          <w:sz w:val="22"/>
          <w:szCs w:val="22"/>
          <w:lang w:val="pl-PL"/>
        </w:rPr>
        <w:tab/>
        <w:t>___________________</w:t>
      </w:r>
    </w:p>
    <w:p w14:paraId="1D104B46" w14:textId="77777777" w:rsidR="00F64A64" w:rsidRPr="00212A60" w:rsidRDefault="001F7A12" w:rsidP="00212A60">
      <w:pPr>
        <w:pStyle w:val="Akapitzlis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              </w:t>
      </w:r>
      <w:r w:rsidR="00F64A64" w:rsidRPr="00212A60">
        <w:rPr>
          <w:rFonts w:ascii="Times New Roman" w:hAnsi="Times New Roman"/>
          <w:sz w:val="22"/>
          <w:szCs w:val="22"/>
          <w:lang w:val="pl-PL"/>
        </w:rPr>
        <w:t>(data)</w:t>
      </w:r>
      <w:r w:rsidR="00F64A64"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="00F64A64"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="00F64A64"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="00F64A64"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="00F64A64"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                      </w:t>
      </w:r>
      <w:r w:rsidR="00F64A64" w:rsidRPr="00212A60">
        <w:rPr>
          <w:rFonts w:ascii="Times New Roman" w:hAnsi="Times New Roman"/>
          <w:sz w:val="22"/>
          <w:szCs w:val="22"/>
          <w:lang w:val="pl-PL"/>
        </w:rPr>
        <w:t>(podpis Rodzica/Opiekuna)</w:t>
      </w:r>
    </w:p>
    <w:p w14:paraId="1D104B47" w14:textId="7090E51A" w:rsidR="001F7A12" w:rsidRPr="00212A60" w:rsidRDefault="00F64A64" w:rsidP="001F7A12">
      <w:pPr>
        <w:rPr>
          <w:b/>
          <w:i/>
          <w:sz w:val="22"/>
          <w:szCs w:val="22"/>
        </w:rPr>
      </w:pPr>
      <w:r w:rsidRPr="00212A60">
        <w:rPr>
          <w:sz w:val="22"/>
          <w:szCs w:val="22"/>
        </w:rPr>
        <w:br w:type="page"/>
      </w:r>
      <w:r w:rsidRPr="00212A60">
        <w:rPr>
          <w:b/>
          <w:sz w:val="22"/>
          <w:szCs w:val="22"/>
          <w:u w:val="single"/>
        </w:rPr>
        <w:lastRenderedPageBreak/>
        <w:t xml:space="preserve">Załącznik </w:t>
      </w:r>
      <w:r w:rsidR="00C63DB2">
        <w:rPr>
          <w:b/>
          <w:sz w:val="22"/>
          <w:szCs w:val="22"/>
          <w:u w:val="single"/>
        </w:rPr>
        <w:t>2</w:t>
      </w:r>
      <w:r w:rsidRPr="00212A60">
        <w:rPr>
          <w:b/>
          <w:sz w:val="22"/>
          <w:szCs w:val="22"/>
        </w:rPr>
        <w:tab/>
        <w:t xml:space="preserve">RODO – zgoda: </w:t>
      </w:r>
      <w:r w:rsidR="00C108C6">
        <w:rPr>
          <w:b/>
          <w:sz w:val="22"/>
          <w:szCs w:val="22"/>
        </w:rPr>
        <w:t>IX</w:t>
      </w:r>
      <w:r w:rsidR="001F7A12" w:rsidRPr="001F7A12">
        <w:rPr>
          <w:b/>
          <w:sz w:val="22"/>
          <w:szCs w:val="22"/>
        </w:rPr>
        <w:t xml:space="preserve"> Konkurs „Świętujemy Urodziny Kazimierza Wielkiego”</w:t>
      </w:r>
      <w:r w:rsidR="001F7A12" w:rsidRPr="001F7A12">
        <w:rPr>
          <w:b/>
          <w:i/>
          <w:sz w:val="22"/>
          <w:szCs w:val="22"/>
        </w:rPr>
        <w:t xml:space="preserve"> </w:t>
      </w:r>
      <w:r w:rsidR="001F7A12" w:rsidRPr="00212A60">
        <w:rPr>
          <w:b/>
          <w:i/>
          <w:sz w:val="22"/>
          <w:szCs w:val="22"/>
        </w:rPr>
        <w:t>–</w:t>
      </w:r>
    </w:p>
    <w:p w14:paraId="1D104B48" w14:textId="77777777" w:rsidR="00CF0F96" w:rsidRDefault="001F7A12" w:rsidP="00CF0F96">
      <w:pPr>
        <w:pStyle w:val="Akapitzlist"/>
        <w:ind w:left="0"/>
        <w:rPr>
          <w:rFonts w:ascii="Times New Roman" w:hAnsi="Times New Roman"/>
          <w:sz w:val="22"/>
          <w:szCs w:val="22"/>
          <w:u w:val="single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                            </w:t>
      </w:r>
      <w:r w:rsidR="00F64A64" w:rsidRPr="00212A60">
        <w:rPr>
          <w:rFonts w:ascii="Times New Roman" w:hAnsi="Times New Roman"/>
          <w:sz w:val="22"/>
          <w:szCs w:val="22"/>
          <w:u w:val="single"/>
          <w:lang w:val="pl-PL"/>
        </w:rPr>
        <w:t>pełnoletni</w:t>
      </w:r>
      <w:r w:rsidR="003F4470" w:rsidRPr="00212A60">
        <w:rPr>
          <w:rFonts w:ascii="Times New Roman" w:hAnsi="Times New Roman"/>
          <w:sz w:val="22"/>
          <w:szCs w:val="22"/>
          <w:u w:val="single"/>
          <w:lang w:val="pl-PL"/>
        </w:rPr>
        <w:t xml:space="preserve"> uczestnik Konkursu</w:t>
      </w:r>
    </w:p>
    <w:p w14:paraId="1D104B49" w14:textId="77777777" w:rsidR="00CF0F96" w:rsidRDefault="00CF0F96" w:rsidP="00CF0F96">
      <w:pPr>
        <w:pStyle w:val="Akapitzlist"/>
        <w:ind w:left="0"/>
        <w:rPr>
          <w:rFonts w:ascii="Times New Roman" w:hAnsi="Times New Roman"/>
          <w:sz w:val="22"/>
          <w:szCs w:val="22"/>
          <w:u w:val="single"/>
          <w:lang w:val="pl-PL"/>
        </w:rPr>
      </w:pPr>
    </w:p>
    <w:p w14:paraId="1D104B4A" w14:textId="77777777" w:rsidR="00CF0F96" w:rsidRDefault="00CF0F96" w:rsidP="00CF0F96">
      <w:pPr>
        <w:pStyle w:val="Nagwek1"/>
        <w:numPr>
          <w:ilvl w:val="0"/>
          <w:numId w:val="9"/>
        </w:numPr>
        <w:spacing w:before="0" w:line="240" w:lineRule="auto"/>
        <w:rPr>
          <w:rFonts w:ascii="Times New Roman" w:hAnsi="Times New Roman"/>
          <w:color w:val="auto"/>
          <w:sz w:val="22"/>
          <w:szCs w:val="22"/>
        </w:rPr>
      </w:pPr>
      <w:r w:rsidRPr="00212A60">
        <w:rPr>
          <w:rFonts w:ascii="Times New Roman" w:hAnsi="Times New Roman"/>
          <w:sz w:val="22"/>
          <w:szCs w:val="22"/>
        </w:rPr>
        <w:t xml:space="preserve">Obowiązek informacyjny </w:t>
      </w:r>
      <w:r w:rsidRPr="00212A60">
        <w:rPr>
          <w:rFonts w:ascii="Times New Roman" w:hAnsi="Times New Roman"/>
          <w:color w:val="auto"/>
          <w:sz w:val="22"/>
          <w:szCs w:val="22"/>
        </w:rPr>
        <w:t xml:space="preserve">(Przetwarzanie danych osobowych odbywa się na podstawie Art. 6 ust.1 lit. a, RODO -  </w:t>
      </w:r>
      <w:r w:rsidRPr="00212A60">
        <w:rPr>
          <w:rFonts w:ascii="Times New Roman" w:hAnsi="Times New Roman"/>
          <w:i/>
          <w:color w:val="auto"/>
          <w:sz w:val="22"/>
          <w:szCs w:val="22"/>
        </w:rPr>
        <w:t xml:space="preserve">osoba, której dane dotyczą wyraziła zgodę na przetwarzanie swoich danych osobowych 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               </w:t>
      </w:r>
      <w:r w:rsidRPr="00212A60">
        <w:rPr>
          <w:rFonts w:ascii="Times New Roman" w:hAnsi="Times New Roman"/>
          <w:i/>
          <w:color w:val="auto"/>
          <w:sz w:val="22"/>
          <w:szCs w:val="22"/>
        </w:rPr>
        <w:t>w jednym określonym celu</w:t>
      </w:r>
      <w:r w:rsidRPr="00212A60">
        <w:rPr>
          <w:rFonts w:ascii="Times New Roman" w:hAnsi="Times New Roman"/>
          <w:color w:val="auto"/>
          <w:sz w:val="22"/>
          <w:szCs w:val="22"/>
        </w:rPr>
        <w:t>)</w:t>
      </w:r>
    </w:p>
    <w:p w14:paraId="1D104B4B" w14:textId="77777777" w:rsidR="00CF0F96" w:rsidRPr="00212A60" w:rsidRDefault="00CF0F96" w:rsidP="00CF0F96">
      <w:pPr>
        <w:rPr>
          <w:sz w:val="16"/>
          <w:szCs w:val="16"/>
          <w:lang w:eastAsia="ar-SA"/>
        </w:rPr>
      </w:pPr>
    </w:p>
    <w:p w14:paraId="1D104B4C" w14:textId="6F467630" w:rsidR="00CF0F96" w:rsidRPr="00C108C6" w:rsidRDefault="00CF0F96" w:rsidP="00CF0F96">
      <w:pPr>
        <w:pStyle w:val="Akapitzlist"/>
        <w:numPr>
          <w:ilvl w:val="3"/>
          <w:numId w:val="10"/>
        </w:numPr>
        <w:suppressAutoHyphens/>
        <w:ind w:left="397"/>
        <w:rPr>
          <w:rFonts w:ascii="Times New Roman" w:hAnsi="Times New Roman"/>
          <w:b/>
          <w:bCs/>
          <w:sz w:val="22"/>
          <w:szCs w:val="22"/>
        </w:rPr>
      </w:pPr>
      <w:r w:rsidRPr="00C108C6">
        <w:rPr>
          <w:rFonts w:ascii="Times New Roman" w:hAnsi="Times New Roman"/>
          <w:sz w:val="22"/>
          <w:szCs w:val="22"/>
          <w:lang w:val="pl-PL"/>
        </w:rPr>
        <w:t xml:space="preserve">Administratorem Państwa danych osobowych jest  </w:t>
      </w:r>
      <w:r w:rsidR="00C108C6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IV Liceum</w:t>
      </w:r>
      <w:r w:rsidRPr="00C108C6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 Ogólnokształcąc</w:t>
      </w:r>
      <w:r w:rsidR="00C108C6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e</w:t>
      </w:r>
      <w:r w:rsidRPr="00C108C6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 im. </w:t>
      </w:r>
      <w:r w:rsidRPr="00C108C6">
        <w:rPr>
          <w:rFonts w:ascii="Times New Roman" w:hAnsi="Times New Roman"/>
          <w:b/>
          <w:bCs/>
          <w:color w:val="000000"/>
          <w:sz w:val="22"/>
          <w:szCs w:val="22"/>
        </w:rPr>
        <w:t xml:space="preserve">Kazimierza </w:t>
      </w:r>
      <w:proofErr w:type="spellStart"/>
      <w:r w:rsidRPr="00C108C6">
        <w:rPr>
          <w:rFonts w:ascii="Times New Roman" w:hAnsi="Times New Roman"/>
          <w:b/>
          <w:bCs/>
          <w:color w:val="000000"/>
          <w:sz w:val="22"/>
          <w:szCs w:val="22"/>
        </w:rPr>
        <w:t>Wielkiego</w:t>
      </w:r>
      <w:proofErr w:type="spellEnd"/>
      <w:r w:rsidRPr="00C108C6">
        <w:rPr>
          <w:rFonts w:ascii="Times New Roman" w:hAnsi="Times New Roman"/>
          <w:b/>
          <w:bCs/>
          <w:color w:val="000000"/>
          <w:sz w:val="22"/>
          <w:szCs w:val="22"/>
        </w:rPr>
        <w:t xml:space="preserve"> w </w:t>
      </w:r>
      <w:proofErr w:type="spellStart"/>
      <w:r w:rsidRPr="00C108C6">
        <w:rPr>
          <w:rFonts w:ascii="Times New Roman" w:hAnsi="Times New Roman"/>
          <w:b/>
          <w:bCs/>
          <w:color w:val="000000"/>
          <w:sz w:val="22"/>
          <w:szCs w:val="22"/>
        </w:rPr>
        <w:t>Bydgoszczy</w:t>
      </w:r>
      <w:proofErr w:type="spellEnd"/>
      <w:r w:rsidRPr="00C108C6">
        <w:rPr>
          <w:rFonts w:ascii="Times New Roman" w:hAnsi="Times New Roman"/>
          <w:b/>
          <w:bCs/>
          <w:color w:val="000000"/>
          <w:sz w:val="22"/>
          <w:szCs w:val="22"/>
        </w:rPr>
        <w:t xml:space="preserve">, ul. </w:t>
      </w:r>
      <w:proofErr w:type="spellStart"/>
      <w:r w:rsidRPr="00C108C6">
        <w:rPr>
          <w:rFonts w:ascii="Times New Roman" w:hAnsi="Times New Roman"/>
          <w:b/>
          <w:bCs/>
          <w:color w:val="000000"/>
          <w:sz w:val="22"/>
          <w:szCs w:val="22"/>
        </w:rPr>
        <w:t>Stawowa</w:t>
      </w:r>
      <w:proofErr w:type="spellEnd"/>
      <w:r w:rsidRPr="00C108C6">
        <w:rPr>
          <w:rFonts w:ascii="Times New Roman" w:hAnsi="Times New Roman"/>
          <w:b/>
          <w:bCs/>
          <w:color w:val="000000"/>
          <w:sz w:val="22"/>
          <w:szCs w:val="22"/>
        </w:rPr>
        <w:t xml:space="preserve"> 39, 85-323 Bydgoszcz</w:t>
      </w:r>
    </w:p>
    <w:p w14:paraId="1D104B4D" w14:textId="77777777" w:rsidR="00CF0F96" w:rsidRPr="00C108C6" w:rsidRDefault="00CF0F96" w:rsidP="00CF0F96">
      <w:pPr>
        <w:pStyle w:val="NormalnyWeb"/>
        <w:spacing w:before="0" w:after="0"/>
        <w:rPr>
          <w:b/>
          <w:bCs/>
          <w:color w:val="000000"/>
          <w:sz w:val="16"/>
          <w:szCs w:val="16"/>
        </w:rPr>
      </w:pPr>
    </w:p>
    <w:p w14:paraId="1D104B4E" w14:textId="77777777" w:rsidR="00CF0F96" w:rsidRPr="00C108C6" w:rsidRDefault="00CF0F96" w:rsidP="00CF0F96">
      <w:pPr>
        <w:pStyle w:val="Akapitzlist"/>
        <w:numPr>
          <w:ilvl w:val="3"/>
          <w:numId w:val="10"/>
        </w:numPr>
        <w:suppressAutoHyphens/>
        <w:ind w:left="397"/>
        <w:rPr>
          <w:rFonts w:ascii="Times New Roman" w:hAnsi="Times New Roman"/>
          <w:b/>
          <w:color w:val="000000"/>
          <w:sz w:val="22"/>
          <w:szCs w:val="22"/>
          <w:lang w:val="pl-PL"/>
        </w:rPr>
      </w:pP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W sprawach związanych z ochroną swoich danych osobowych możecie się Państwo kontaktować                               z Inspektorem Ochrony Danych za pomocą e-mail: </w:t>
      </w:r>
      <w:r w:rsidRPr="00C108C6">
        <w:rPr>
          <w:rFonts w:ascii="Times New Roman" w:hAnsi="Times New Roman"/>
          <w:b/>
          <w:color w:val="000000"/>
          <w:sz w:val="22"/>
          <w:szCs w:val="22"/>
          <w:lang w:val="pl-PL"/>
        </w:rPr>
        <w:t>iod@um.bydgoszcz.pl</w:t>
      </w:r>
    </w:p>
    <w:p w14:paraId="1D104B4F" w14:textId="77777777" w:rsidR="00CF0F96" w:rsidRPr="00C108C6" w:rsidRDefault="00CF0F96" w:rsidP="00CF0F96">
      <w:pPr>
        <w:pStyle w:val="Akapitzlist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lub pisemnie na adres: </w:t>
      </w:r>
    </w:p>
    <w:p w14:paraId="1D104B50" w14:textId="3EB84D24" w:rsidR="00CF0F96" w:rsidRPr="00C108C6" w:rsidRDefault="00CF0F96" w:rsidP="00CF0F96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  <w:r w:rsidRPr="00C108C6">
        <w:rPr>
          <w:b/>
          <w:bCs/>
          <w:color w:val="000000"/>
          <w:sz w:val="22"/>
          <w:szCs w:val="22"/>
        </w:rPr>
        <w:t xml:space="preserve">Inspektor Ochrony Danych, </w:t>
      </w:r>
      <w:r w:rsidR="008D0943">
        <w:rPr>
          <w:b/>
          <w:bCs/>
          <w:color w:val="000000"/>
          <w:sz w:val="22"/>
          <w:szCs w:val="22"/>
        </w:rPr>
        <w:t>IV Liceum</w:t>
      </w:r>
      <w:r w:rsidRPr="00C108C6">
        <w:rPr>
          <w:b/>
          <w:bCs/>
          <w:color w:val="000000"/>
          <w:sz w:val="22"/>
          <w:szCs w:val="22"/>
        </w:rPr>
        <w:t xml:space="preserve"> Ogólnokształcąc</w:t>
      </w:r>
      <w:r w:rsidR="008D0943">
        <w:rPr>
          <w:b/>
          <w:bCs/>
          <w:color w:val="000000"/>
          <w:sz w:val="22"/>
          <w:szCs w:val="22"/>
        </w:rPr>
        <w:t xml:space="preserve">e </w:t>
      </w:r>
      <w:r w:rsidRPr="00C108C6">
        <w:rPr>
          <w:b/>
          <w:bCs/>
          <w:color w:val="000000"/>
          <w:sz w:val="22"/>
          <w:szCs w:val="22"/>
        </w:rPr>
        <w:t xml:space="preserve">im. Kazimierza Wielkiego w Bydgoszczy, </w:t>
      </w:r>
      <w:r w:rsidR="008D0943">
        <w:rPr>
          <w:b/>
          <w:bCs/>
          <w:color w:val="000000"/>
          <w:sz w:val="22"/>
          <w:szCs w:val="22"/>
        </w:rPr>
        <w:t xml:space="preserve"> </w:t>
      </w:r>
      <w:r w:rsidRPr="00C108C6">
        <w:rPr>
          <w:b/>
          <w:bCs/>
          <w:color w:val="000000"/>
          <w:sz w:val="22"/>
          <w:szCs w:val="22"/>
        </w:rPr>
        <w:t>ul. Stawowa 39, 85-323 Bydgoszcz</w:t>
      </w:r>
    </w:p>
    <w:p w14:paraId="1D104B51" w14:textId="77777777" w:rsidR="00CF0F96" w:rsidRPr="00C108C6" w:rsidRDefault="00CF0F96" w:rsidP="00CF0F96">
      <w:pPr>
        <w:pStyle w:val="NormalnyWeb"/>
        <w:spacing w:before="0" w:after="0"/>
        <w:ind w:left="720"/>
        <w:jc w:val="center"/>
        <w:rPr>
          <w:color w:val="000000"/>
          <w:sz w:val="16"/>
          <w:szCs w:val="16"/>
        </w:rPr>
      </w:pPr>
    </w:p>
    <w:p w14:paraId="1D104B52" w14:textId="77777777" w:rsidR="00CF0F96" w:rsidRPr="00C108C6" w:rsidRDefault="00CF0F96" w:rsidP="00CF0F96">
      <w:pPr>
        <w:pStyle w:val="Akapitzlist"/>
        <w:numPr>
          <w:ilvl w:val="3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Twoje dane osobowe są przetwarzane na podstawie  </w:t>
      </w:r>
      <w:r w:rsidRPr="00C108C6">
        <w:rPr>
          <w:rFonts w:ascii="Times New Roman" w:hAnsi="Times New Roman"/>
          <w:sz w:val="22"/>
          <w:szCs w:val="22"/>
          <w:lang w:val="pl-PL"/>
        </w:rPr>
        <w:t xml:space="preserve">art. 6 ust.1 lit. a) </w:t>
      </w:r>
      <w:r w:rsidRPr="00C108C6">
        <w:rPr>
          <w:rFonts w:ascii="Times New Roman" w:hAnsi="Times New Roman"/>
          <w:bCs/>
          <w:i/>
          <w:sz w:val="22"/>
          <w:szCs w:val="22"/>
          <w:lang w:val="pl-PL"/>
        </w:rPr>
        <w:t>Rozporządzenia Parlamentu Europejskiego i Rady (UE) 2016/679 z dnia 27 kwietnia 2016 r. w sprawie ochrony osób fizycznych                    w związku z przetwarzaniem danych osobowych i w sprawie swobodnego przepływu takich danych               oraz uchylenia dyrektywy 95/46/WE</w:t>
      </w:r>
    </w:p>
    <w:p w14:paraId="1D104B53" w14:textId="77777777" w:rsidR="00CF0F96" w:rsidRPr="00C108C6" w:rsidRDefault="00CF0F96" w:rsidP="00CF0F96">
      <w:pPr>
        <w:pStyle w:val="Akapitzlist"/>
        <w:numPr>
          <w:ilvl w:val="3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Twoje dane osobowe będą przetwarzane w celu  </w:t>
      </w:r>
      <w:r w:rsidRPr="00C108C6">
        <w:rPr>
          <w:rFonts w:ascii="Times New Roman" w:hAnsi="Times New Roman"/>
          <w:sz w:val="22"/>
          <w:szCs w:val="22"/>
          <w:lang w:val="pl-PL"/>
        </w:rPr>
        <w:t>uczestnictwa w konkursie o nazwie</w:t>
      </w:r>
      <w:r w:rsidRPr="00C108C6">
        <w:rPr>
          <w:rFonts w:ascii="Times New Roman" w:hAnsi="Times New Roman"/>
          <w:color w:val="FF420E"/>
          <w:sz w:val="22"/>
          <w:szCs w:val="22"/>
          <w:lang w:val="pl-PL"/>
        </w:rPr>
        <w:t xml:space="preserve">  </w:t>
      </w:r>
      <w:r w:rsidRPr="00C108C6">
        <w:rPr>
          <w:rFonts w:ascii="Times New Roman" w:hAnsi="Times New Roman"/>
          <w:b/>
          <w:sz w:val="22"/>
          <w:szCs w:val="22"/>
          <w:lang w:val="pl-PL"/>
        </w:rPr>
        <w:t>„Świętujemy Urodziny Kazimierza Wielkiego”.</w:t>
      </w:r>
      <w:r w:rsidRPr="00C108C6">
        <w:rPr>
          <w:rFonts w:ascii="Times New Roman" w:hAnsi="Times New Roman"/>
          <w:b/>
          <w:i/>
          <w:sz w:val="22"/>
          <w:szCs w:val="22"/>
          <w:lang w:val="pl-PL"/>
        </w:rPr>
        <w:t xml:space="preserve"> </w:t>
      </w:r>
    </w:p>
    <w:p w14:paraId="1D104B54" w14:textId="77777777" w:rsidR="00CF0F96" w:rsidRPr="00C108C6" w:rsidRDefault="00CF0F96" w:rsidP="00CF0F96">
      <w:pPr>
        <w:pStyle w:val="Akapitzlist"/>
        <w:numPr>
          <w:ilvl w:val="3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Niewyrażenie zgody będzie skutkowało brakiem </w:t>
      </w:r>
      <w:r w:rsidRPr="00C108C6">
        <w:rPr>
          <w:rFonts w:ascii="Times New Roman" w:hAnsi="Times New Roman"/>
          <w:sz w:val="22"/>
          <w:szCs w:val="22"/>
          <w:lang w:val="pl-PL"/>
        </w:rPr>
        <w:t>możliwości Twojego uczestnictwa  w  konkursie                   o nazwie</w:t>
      </w:r>
      <w:r w:rsidRPr="00C108C6">
        <w:rPr>
          <w:rFonts w:ascii="Times New Roman" w:hAnsi="Times New Roman"/>
          <w:color w:val="FF420E"/>
          <w:sz w:val="22"/>
          <w:szCs w:val="22"/>
          <w:lang w:val="pl-PL"/>
        </w:rPr>
        <w:t xml:space="preserve"> </w:t>
      </w:r>
      <w:r w:rsidRPr="00C108C6">
        <w:rPr>
          <w:rFonts w:ascii="Times New Roman" w:hAnsi="Times New Roman"/>
          <w:b/>
          <w:sz w:val="22"/>
          <w:szCs w:val="22"/>
          <w:lang w:val="pl-PL"/>
        </w:rPr>
        <w:t>„Świętujemy Urodziny Kazimierza Wielkiego”.</w:t>
      </w:r>
      <w:r w:rsidRPr="00C108C6">
        <w:rPr>
          <w:rFonts w:ascii="Times New Roman" w:hAnsi="Times New Roman"/>
          <w:b/>
          <w:i/>
          <w:sz w:val="22"/>
          <w:szCs w:val="22"/>
          <w:lang w:val="pl-PL"/>
        </w:rPr>
        <w:t xml:space="preserve"> </w:t>
      </w:r>
    </w:p>
    <w:p w14:paraId="1D104B55" w14:textId="77777777" w:rsidR="00CF0F96" w:rsidRPr="00C108C6" w:rsidRDefault="00C63DB2" w:rsidP="00C63DB2">
      <w:pPr>
        <w:pStyle w:val="Akapitzlist"/>
        <w:numPr>
          <w:ilvl w:val="3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>Twoje</w:t>
      </w:r>
      <w:r w:rsidR="00CF0F96"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 dane będą udostępniane wyłącznie podmiotom uprawnionym na podstawie przepisów prawa,              a także podmiotom organizującym konkurs. </w:t>
      </w:r>
    </w:p>
    <w:p w14:paraId="1D104B56" w14:textId="77777777" w:rsidR="00CF0F96" w:rsidRPr="00C108C6" w:rsidRDefault="00C63DB2" w:rsidP="00C63DB2">
      <w:pPr>
        <w:pStyle w:val="Akapitzlist"/>
        <w:numPr>
          <w:ilvl w:val="3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>Do Twoich</w:t>
      </w:r>
      <w:r w:rsidR="00CF0F96"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 danych osobowych mogą mieć dostęp, wyłącznie na podstawie zawartych umów powierzenia przetwarzania, podmioty zewnętrzne realizujące usługi na rzecz Szkoły w szczególności mogą to być firmy informatyczne świadczące usługi utrzymania i rozwoju systemów informatycznych.</w:t>
      </w:r>
    </w:p>
    <w:p w14:paraId="1D104B57" w14:textId="77777777" w:rsidR="00CF0F96" w:rsidRPr="00C108C6" w:rsidRDefault="00C63DB2" w:rsidP="00C63DB2">
      <w:pPr>
        <w:pStyle w:val="Akapitzlist"/>
        <w:numPr>
          <w:ilvl w:val="3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>Twoje</w:t>
      </w:r>
      <w:r w:rsidR="00CF0F96"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 dane osobowe przetwarzane będą do</w:t>
      </w: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 momentu cofnięcia przez Ciebie</w:t>
      </w:r>
      <w:r w:rsidR="00CF0F96"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 zgody.</w:t>
      </w:r>
    </w:p>
    <w:p w14:paraId="1D104B58" w14:textId="77777777" w:rsidR="00CF0F96" w:rsidRPr="00C108C6" w:rsidRDefault="00CF0F96" w:rsidP="00C63DB2">
      <w:pPr>
        <w:pStyle w:val="Akapitzlist"/>
        <w:numPr>
          <w:ilvl w:val="3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W </w:t>
      </w:r>
      <w:r w:rsidR="00C63DB2" w:rsidRPr="00C108C6">
        <w:rPr>
          <w:rFonts w:ascii="Times New Roman" w:hAnsi="Times New Roman"/>
          <w:color w:val="000000"/>
          <w:sz w:val="22"/>
          <w:szCs w:val="22"/>
          <w:lang w:val="pl-PL"/>
        </w:rPr>
        <w:t>związku z przetwarzaniem Twoich</w:t>
      </w: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 d</w:t>
      </w:r>
      <w:r w:rsidR="00C63DB2" w:rsidRPr="00C108C6">
        <w:rPr>
          <w:rFonts w:ascii="Times New Roman" w:hAnsi="Times New Roman"/>
          <w:color w:val="000000"/>
          <w:sz w:val="22"/>
          <w:szCs w:val="22"/>
          <w:lang w:val="pl-PL"/>
        </w:rPr>
        <w:t>anych osobowych jesteś uprawniony</w:t>
      </w: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 do:</w:t>
      </w:r>
    </w:p>
    <w:p w14:paraId="1D104B59" w14:textId="77777777" w:rsidR="00CF0F96" w:rsidRPr="00C108C6" w:rsidRDefault="00CF0F96" w:rsidP="00CF0F96">
      <w:pPr>
        <w:pStyle w:val="Akapitzlist"/>
        <w:numPr>
          <w:ilvl w:val="1"/>
          <w:numId w:val="10"/>
        </w:numPr>
        <w:suppressAutoHyphens/>
        <w:ind w:left="397"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C108C6">
        <w:rPr>
          <w:rFonts w:ascii="Times New Roman" w:hAnsi="Times New Roman"/>
          <w:sz w:val="22"/>
          <w:szCs w:val="22"/>
          <w:lang w:val="pl-PL"/>
        </w:rPr>
        <w:t>Dostępu do swoich danych osobowych.</w:t>
      </w:r>
    </w:p>
    <w:p w14:paraId="1D104B5A" w14:textId="77777777" w:rsidR="00CF0F96" w:rsidRPr="00C108C6" w:rsidRDefault="00CF0F96" w:rsidP="00CF0F96">
      <w:pPr>
        <w:pStyle w:val="Akapitzlist"/>
        <w:numPr>
          <w:ilvl w:val="1"/>
          <w:numId w:val="10"/>
        </w:numPr>
        <w:suppressAutoHyphens/>
        <w:ind w:left="397"/>
        <w:contextualSpacing w:val="0"/>
        <w:rPr>
          <w:rFonts w:ascii="Times New Roman" w:hAnsi="Times New Roman"/>
          <w:sz w:val="22"/>
          <w:szCs w:val="22"/>
        </w:rPr>
      </w:pPr>
      <w:proofErr w:type="spellStart"/>
      <w:r w:rsidRPr="00C108C6">
        <w:rPr>
          <w:rFonts w:ascii="Times New Roman" w:hAnsi="Times New Roman"/>
          <w:sz w:val="22"/>
          <w:szCs w:val="22"/>
        </w:rPr>
        <w:t>Poprawiania</w:t>
      </w:r>
      <w:proofErr w:type="spellEnd"/>
      <w:r w:rsidRPr="00C108C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08C6">
        <w:rPr>
          <w:rFonts w:ascii="Times New Roman" w:hAnsi="Times New Roman"/>
          <w:sz w:val="22"/>
          <w:szCs w:val="22"/>
        </w:rPr>
        <w:t>swoich</w:t>
      </w:r>
      <w:proofErr w:type="spellEnd"/>
      <w:r w:rsidRPr="00C108C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08C6">
        <w:rPr>
          <w:rFonts w:ascii="Times New Roman" w:hAnsi="Times New Roman"/>
          <w:sz w:val="22"/>
          <w:szCs w:val="22"/>
        </w:rPr>
        <w:t>danych</w:t>
      </w:r>
      <w:proofErr w:type="spellEnd"/>
      <w:r w:rsidRPr="00C108C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08C6">
        <w:rPr>
          <w:rFonts w:ascii="Times New Roman" w:hAnsi="Times New Roman"/>
          <w:sz w:val="22"/>
          <w:szCs w:val="22"/>
        </w:rPr>
        <w:t>osobowych</w:t>
      </w:r>
      <w:proofErr w:type="spellEnd"/>
      <w:r w:rsidRPr="00C108C6">
        <w:rPr>
          <w:rFonts w:ascii="Times New Roman" w:hAnsi="Times New Roman"/>
          <w:sz w:val="22"/>
          <w:szCs w:val="22"/>
        </w:rPr>
        <w:t>.</w:t>
      </w:r>
    </w:p>
    <w:p w14:paraId="1D104B5B" w14:textId="77777777" w:rsidR="00CF0F96" w:rsidRPr="00C108C6" w:rsidRDefault="00CF0F96" w:rsidP="00CF0F96">
      <w:pPr>
        <w:pStyle w:val="Akapitzlist"/>
        <w:numPr>
          <w:ilvl w:val="1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Cofnięcia zgody w dowolnym momencie bez wpływu na zgodność z prawem przetwarzania, którego dokonano na podstawie zgody przed jej cofnięciem. </w:t>
      </w:r>
      <w:r w:rsidRPr="00C108C6">
        <w:rPr>
          <w:rFonts w:ascii="Times New Roman" w:hAnsi="Times New Roman"/>
          <w:sz w:val="22"/>
          <w:szCs w:val="22"/>
          <w:lang w:val="pl-PL"/>
        </w:rPr>
        <w:t>O wycofaniu zgody należy  powiadomić                      w formie pisemnej i mailowej Administratora Danych Osobowych.</w:t>
      </w:r>
    </w:p>
    <w:p w14:paraId="1D104B5C" w14:textId="77777777" w:rsidR="00CF0F96" w:rsidRPr="00C108C6" w:rsidRDefault="00CF0F96" w:rsidP="00CF0F96">
      <w:pPr>
        <w:pStyle w:val="Akapitzlist"/>
        <w:numPr>
          <w:ilvl w:val="1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>Wniesienia żądania usunięcia danych w przypadku cofnięcia zgody na ich przetwarzanie.</w:t>
      </w:r>
    </w:p>
    <w:p w14:paraId="1D104B5D" w14:textId="77777777" w:rsidR="00CF0F96" w:rsidRPr="00C108C6" w:rsidRDefault="00CF0F96" w:rsidP="00CF0F96">
      <w:pPr>
        <w:pStyle w:val="Akapitzlist"/>
        <w:numPr>
          <w:ilvl w:val="1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>Wniesienia żądania ograniczenia przetwarzania danych wyłącznie do ich przechowywania                          w przypadku:</w:t>
      </w:r>
    </w:p>
    <w:p w14:paraId="1D104B5E" w14:textId="77777777" w:rsidR="00CF0F96" w:rsidRPr="00C108C6" w:rsidRDefault="00CF0F96" w:rsidP="00CF0F96">
      <w:pPr>
        <w:suppressAutoHyphens/>
        <w:rPr>
          <w:color w:val="000000"/>
          <w:sz w:val="22"/>
          <w:szCs w:val="22"/>
        </w:rPr>
      </w:pPr>
      <w:r w:rsidRPr="00C108C6">
        <w:rPr>
          <w:color w:val="000000"/>
          <w:sz w:val="22"/>
          <w:szCs w:val="22"/>
        </w:rPr>
        <w:t xml:space="preserve">  - zakwestionowania prawidłowości danych lub podstawy prawnej ich przetwarzania,</w:t>
      </w:r>
    </w:p>
    <w:p w14:paraId="1D104B5F" w14:textId="77777777" w:rsidR="00CF0F96" w:rsidRPr="00C108C6" w:rsidRDefault="00CF0F96" w:rsidP="00CF0F96">
      <w:pPr>
        <w:suppressAutoHyphens/>
        <w:rPr>
          <w:color w:val="000000"/>
          <w:sz w:val="22"/>
          <w:szCs w:val="22"/>
        </w:rPr>
      </w:pPr>
      <w:r w:rsidRPr="00C108C6">
        <w:rPr>
          <w:color w:val="000000"/>
          <w:sz w:val="22"/>
          <w:szCs w:val="22"/>
        </w:rPr>
        <w:t xml:space="preserve">  - potrzeb</w:t>
      </w:r>
      <w:r w:rsidR="00C63DB2" w:rsidRPr="00C108C6">
        <w:rPr>
          <w:color w:val="000000"/>
          <w:sz w:val="22"/>
          <w:szCs w:val="22"/>
        </w:rPr>
        <w:t>y zapobieżenia usunięcia Twoich</w:t>
      </w:r>
      <w:r w:rsidRPr="00C108C6">
        <w:rPr>
          <w:color w:val="000000"/>
          <w:sz w:val="22"/>
          <w:szCs w:val="22"/>
        </w:rPr>
        <w:t xml:space="preserve"> danych, pomimo wygaśnięcia prawnego tytułu  do ich </w:t>
      </w:r>
    </w:p>
    <w:p w14:paraId="1D104B60" w14:textId="77777777" w:rsidR="00CF0F96" w:rsidRPr="00C108C6" w:rsidRDefault="00CF0F96" w:rsidP="00CF0F96">
      <w:pPr>
        <w:suppressAutoHyphens/>
        <w:rPr>
          <w:color w:val="000000"/>
          <w:sz w:val="22"/>
          <w:szCs w:val="22"/>
        </w:rPr>
      </w:pPr>
      <w:r w:rsidRPr="00C108C6">
        <w:rPr>
          <w:color w:val="000000"/>
          <w:sz w:val="22"/>
          <w:szCs w:val="22"/>
        </w:rPr>
        <w:t xml:space="preserve">    przetwarzania przez Sz</w:t>
      </w:r>
      <w:r w:rsidR="00C63DB2" w:rsidRPr="00C108C6">
        <w:rPr>
          <w:color w:val="000000"/>
          <w:sz w:val="22"/>
          <w:szCs w:val="22"/>
        </w:rPr>
        <w:t xml:space="preserve">kołę w celu umożliwienia </w:t>
      </w:r>
      <w:r w:rsidRPr="00C108C6">
        <w:rPr>
          <w:color w:val="000000"/>
          <w:sz w:val="22"/>
          <w:szCs w:val="22"/>
        </w:rPr>
        <w:t xml:space="preserve"> ustalenia, dochodzenia lub obrony roszczeń,</w:t>
      </w:r>
    </w:p>
    <w:p w14:paraId="1D104B61" w14:textId="77777777" w:rsidR="00CF0F96" w:rsidRPr="00C108C6" w:rsidRDefault="00CF0F96" w:rsidP="00CF0F96">
      <w:pPr>
        <w:pStyle w:val="Akapitzlist"/>
        <w:numPr>
          <w:ilvl w:val="1"/>
          <w:numId w:val="10"/>
        </w:numPr>
        <w:suppressAutoHyphens/>
        <w:ind w:left="397" w:hanging="35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>Do otrzymania w ustrukturyzowanym, powszechnie używanym formacie nadającym się do odczytu maszynowego danych osobowych, które zostały dostarczone administratorowi, oraz przesłania ich innemu administratorowi (wyłącznie w przypadku przetwarzania danych z użyciem systemów informatycznych).</w:t>
      </w:r>
    </w:p>
    <w:p w14:paraId="1D104B62" w14:textId="77777777" w:rsidR="00CF0F96" w:rsidRPr="00C108C6" w:rsidRDefault="00CF0F96" w:rsidP="00CF0F96">
      <w:pPr>
        <w:pStyle w:val="Akapitzlist"/>
        <w:numPr>
          <w:ilvl w:val="1"/>
          <w:numId w:val="10"/>
        </w:numPr>
        <w:suppressAutoHyphens/>
        <w:ind w:left="397" w:hanging="35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>Wniesienia skargi do organu nadzorczego – Prezesa Urzędu Ochrony Danych Osobowych.</w:t>
      </w:r>
    </w:p>
    <w:p w14:paraId="1D104B63" w14:textId="77777777" w:rsidR="00CF0F96" w:rsidRPr="00C108C6" w:rsidRDefault="00C63DB2" w:rsidP="00C63DB2">
      <w:pPr>
        <w:pStyle w:val="NormalnyWeb"/>
        <w:numPr>
          <w:ilvl w:val="0"/>
          <w:numId w:val="11"/>
        </w:numPr>
        <w:spacing w:before="0" w:after="0"/>
        <w:ind w:left="397"/>
        <w:rPr>
          <w:color w:val="000000"/>
          <w:sz w:val="22"/>
          <w:szCs w:val="22"/>
        </w:rPr>
      </w:pPr>
      <w:r w:rsidRPr="00C108C6">
        <w:rPr>
          <w:color w:val="000000"/>
          <w:sz w:val="22"/>
          <w:szCs w:val="22"/>
        </w:rPr>
        <w:t>Twoje</w:t>
      </w:r>
      <w:r w:rsidR="00CF0F96" w:rsidRPr="00C108C6">
        <w:rPr>
          <w:color w:val="000000"/>
          <w:sz w:val="22"/>
          <w:szCs w:val="22"/>
        </w:rPr>
        <w:t xml:space="preserve"> dane osobowe nie podlegają zautomatyzowanemu podejmowaniu decyzji, w tym profilowaniu.</w:t>
      </w:r>
    </w:p>
    <w:p w14:paraId="1D104B64" w14:textId="77777777" w:rsidR="00CF0F96" w:rsidRPr="00C108C6" w:rsidRDefault="00CF0F96" w:rsidP="00C63DB2">
      <w:pPr>
        <w:pStyle w:val="Akapitzlist"/>
        <w:numPr>
          <w:ilvl w:val="0"/>
          <w:numId w:val="11"/>
        </w:numPr>
        <w:suppressAutoHyphens/>
        <w:ind w:left="397"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Podanie danych osobowych jest dobrowolne, jednak niezbędne do </w:t>
      </w:r>
      <w:r w:rsidR="00C63DB2"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Twojego </w:t>
      </w:r>
      <w:r w:rsidRPr="00C108C6">
        <w:rPr>
          <w:rFonts w:ascii="Times New Roman" w:hAnsi="Times New Roman"/>
          <w:sz w:val="22"/>
          <w:szCs w:val="22"/>
          <w:lang w:val="pl-PL"/>
        </w:rPr>
        <w:t>u</w:t>
      </w:r>
      <w:r w:rsidR="00C63DB2" w:rsidRPr="00C108C6">
        <w:rPr>
          <w:rFonts w:ascii="Times New Roman" w:hAnsi="Times New Roman"/>
          <w:sz w:val="22"/>
          <w:szCs w:val="22"/>
          <w:lang w:val="pl-PL"/>
        </w:rPr>
        <w:t xml:space="preserve">czestnictwa </w:t>
      </w:r>
      <w:r w:rsidRPr="00C108C6">
        <w:rPr>
          <w:rFonts w:ascii="Times New Roman" w:hAnsi="Times New Roman"/>
          <w:sz w:val="22"/>
          <w:szCs w:val="22"/>
          <w:lang w:val="pl-PL"/>
        </w:rPr>
        <w:t>w konkursie</w:t>
      </w:r>
      <w:r w:rsidRPr="00C108C6">
        <w:rPr>
          <w:rFonts w:ascii="Times New Roman" w:hAnsi="Times New Roman"/>
          <w:color w:val="FF420E"/>
          <w:sz w:val="22"/>
          <w:szCs w:val="22"/>
          <w:lang w:val="pl-PL"/>
        </w:rPr>
        <w:t xml:space="preserve"> </w:t>
      </w:r>
      <w:r w:rsidRPr="00C108C6">
        <w:rPr>
          <w:rFonts w:ascii="Times New Roman" w:hAnsi="Times New Roman"/>
          <w:b/>
          <w:sz w:val="22"/>
          <w:szCs w:val="22"/>
          <w:lang w:val="pl-PL"/>
        </w:rPr>
        <w:t>„Świętujemy Urodziny Kazimierza Wielkiego”.</w:t>
      </w:r>
    </w:p>
    <w:p w14:paraId="1D104B65" w14:textId="77777777" w:rsidR="00C63DB2" w:rsidRPr="00C108C6" w:rsidRDefault="00C63DB2" w:rsidP="00C63DB2">
      <w:pPr>
        <w:pStyle w:val="Akapitzlist"/>
        <w:suppressAutoHyphens/>
        <w:ind w:left="397"/>
        <w:contextualSpacing w:val="0"/>
        <w:rPr>
          <w:rFonts w:ascii="Times New Roman" w:hAnsi="Times New Roman"/>
          <w:sz w:val="22"/>
          <w:szCs w:val="22"/>
          <w:lang w:val="pl-PL"/>
        </w:rPr>
      </w:pPr>
    </w:p>
    <w:p w14:paraId="1D104B66" w14:textId="77777777" w:rsidR="00CF0F96" w:rsidRPr="00212A60" w:rsidRDefault="00CF0F96" w:rsidP="00CF0F96">
      <w:pPr>
        <w:pStyle w:val="Akapitzlist"/>
        <w:rPr>
          <w:rFonts w:ascii="Times New Roman" w:hAnsi="Times New Roman"/>
          <w:b/>
          <w:sz w:val="22"/>
          <w:szCs w:val="22"/>
          <w:lang w:val="pl-PL"/>
        </w:rPr>
      </w:pPr>
      <w:r w:rsidRPr="00212A60">
        <w:rPr>
          <w:rFonts w:ascii="Times New Roman" w:hAnsi="Times New Roman"/>
          <w:b/>
          <w:sz w:val="22"/>
          <w:szCs w:val="22"/>
          <w:lang w:val="pl-PL"/>
        </w:rPr>
        <w:t>______________________</w:t>
      </w:r>
      <w:r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Pr="00212A60">
        <w:rPr>
          <w:rFonts w:ascii="Times New Roman" w:hAnsi="Times New Roman"/>
          <w:b/>
          <w:sz w:val="22"/>
          <w:szCs w:val="22"/>
          <w:lang w:val="pl-PL"/>
        </w:rPr>
        <w:tab/>
        <w:t>___________________</w:t>
      </w:r>
    </w:p>
    <w:p w14:paraId="1D104B67" w14:textId="77777777" w:rsidR="00CF0F96" w:rsidRPr="00212A60" w:rsidRDefault="00CF0F96" w:rsidP="00CF0F96">
      <w:pPr>
        <w:pStyle w:val="Akapitzlis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              </w:t>
      </w:r>
      <w:r w:rsidRPr="00212A60">
        <w:rPr>
          <w:rFonts w:ascii="Times New Roman" w:hAnsi="Times New Roman"/>
          <w:sz w:val="22"/>
          <w:szCs w:val="22"/>
          <w:lang w:val="pl-PL"/>
        </w:rPr>
        <w:t>(data)</w:t>
      </w:r>
      <w:r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       </w:t>
      </w:r>
      <w:r w:rsidR="00C63DB2">
        <w:rPr>
          <w:rFonts w:ascii="Times New Roman" w:hAnsi="Times New Roman"/>
          <w:sz w:val="22"/>
          <w:szCs w:val="22"/>
          <w:lang w:val="pl-PL"/>
        </w:rPr>
        <w:t>(podpis pełnoletniego uczestnika konkursu</w:t>
      </w:r>
      <w:r w:rsidRPr="00212A60">
        <w:rPr>
          <w:rFonts w:ascii="Times New Roman" w:hAnsi="Times New Roman"/>
          <w:sz w:val="22"/>
          <w:szCs w:val="22"/>
          <w:lang w:val="pl-PL"/>
        </w:rPr>
        <w:t>)</w:t>
      </w:r>
    </w:p>
    <w:p w14:paraId="1D104B68" w14:textId="77777777" w:rsidR="00E75477" w:rsidRPr="00F64A64" w:rsidRDefault="00E75477" w:rsidP="00C63DB2">
      <w:pPr>
        <w:rPr>
          <w:b/>
          <w:sz w:val="22"/>
          <w:szCs w:val="22"/>
        </w:rPr>
      </w:pPr>
    </w:p>
    <w:sectPr w:rsidR="00E75477" w:rsidRPr="00F64A64" w:rsidSect="001F7A1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1E492" w14:textId="77777777" w:rsidR="00B457B3" w:rsidRDefault="00B457B3">
      <w:r>
        <w:separator/>
      </w:r>
    </w:p>
  </w:endnote>
  <w:endnote w:type="continuationSeparator" w:id="0">
    <w:p w14:paraId="32FAA869" w14:textId="77777777" w:rsidR="00B457B3" w:rsidRDefault="00B4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Ligh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04B72" w14:textId="77777777" w:rsidR="00A11CD6" w:rsidRDefault="00A11CD6" w:rsidP="00212A60">
    <w:pPr>
      <w:pStyle w:val="Stopka"/>
      <w:jc w:val="center"/>
    </w:pPr>
  </w:p>
  <w:p w14:paraId="1D104B73" w14:textId="77777777" w:rsidR="00A11CD6" w:rsidRDefault="00A11C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C7986" w14:textId="77777777" w:rsidR="00B457B3" w:rsidRDefault="00B457B3">
      <w:r>
        <w:separator/>
      </w:r>
    </w:p>
  </w:footnote>
  <w:footnote w:type="continuationSeparator" w:id="0">
    <w:p w14:paraId="74D32A75" w14:textId="77777777" w:rsidR="00B457B3" w:rsidRDefault="00B4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04B6D" w14:textId="3E640D40" w:rsidR="00FC200F" w:rsidRPr="001F7A12" w:rsidRDefault="00781A12" w:rsidP="00FC200F">
    <w:pPr>
      <w:pStyle w:val="Nagwek"/>
      <w:rPr>
        <w:rFonts w:ascii="Bahnschrift SemiLight" w:hAnsi="Bahnschrift SemiLight"/>
        <w:noProof/>
        <w:sz w:val="20"/>
        <w:szCs w:val="20"/>
      </w:rPr>
    </w:pPr>
    <w:r>
      <w:rPr>
        <w:rFonts w:ascii="Bahnschrift SemiLight" w:hAnsi="Bahnschrift SemiLight"/>
        <w:noProof/>
        <w:sz w:val="20"/>
        <w:szCs w:val="20"/>
      </w:rPr>
      <w:t>IV Liceum Ogóln</w:t>
    </w:r>
    <w:r w:rsidR="000724F4">
      <w:rPr>
        <w:rFonts w:ascii="Bahnschrift SemiLight" w:hAnsi="Bahnschrift SemiLight"/>
        <w:noProof/>
        <w:sz w:val="20"/>
        <w:szCs w:val="20"/>
      </w:rPr>
      <w:t>okształcące</w:t>
    </w:r>
  </w:p>
  <w:p w14:paraId="1D104B6E" w14:textId="77777777" w:rsidR="00FC200F" w:rsidRPr="001F7A12" w:rsidRDefault="00FC200F" w:rsidP="00FC200F">
    <w:pPr>
      <w:pStyle w:val="Nagwek"/>
      <w:rPr>
        <w:rFonts w:ascii="Bahnschrift SemiLight" w:hAnsi="Bahnschrift SemiLight"/>
        <w:noProof/>
        <w:sz w:val="20"/>
        <w:szCs w:val="20"/>
      </w:rPr>
    </w:pPr>
    <w:r w:rsidRPr="001F7A12">
      <w:rPr>
        <w:rFonts w:ascii="Bahnschrift SemiLight" w:hAnsi="Bahnschrift SemiLight"/>
        <w:noProof/>
        <w:sz w:val="20"/>
        <w:szCs w:val="20"/>
      </w:rPr>
      <w:t>ul. Stawowa 39, 85-323 Bydgoszcz</w:t>
    </w:r>
  </w:p>
  <w:p w14:paraId="1D104B6F" w14:textId="062DC73D" w:rsidR="00FC200F" w:rsidRPr="001F7A12" w:rsidRDefault="00FC200F" w:rsidP="00FC200F">
    <w:pPr>
      <w:pStyle w:val="Nagwek"/>
      <w:rPr>
        <w:rFonts w:ascii="Bahnschrift SemiLight" w:hAnsi="Bahnschrift SemiLight"/>
        <w:noProof/>
        <w:sz w:val="18"/>
        <w:szCs w:val="18"/>
        <w:lang w:val="en-US"/>
      </w:rPr>
    </w:pPr>
    <w:r w:rsidRPr="001F7A12">
      <w:rPr>
        <w:rFonts w:ascii="Bahnschrift SemiLight" w:hAnsi="Bahnschrift SemiLight"/>
        <w:noProof/>
        <w:sz w:val="18"/>
        <w:szCs w:val="18"/>
        <w:lang w:val="en-US"/>
      </w:rPr>
      <w:t xml:space="preserve">tel/fax: (052) 373-14-65 </w:t>
    </w:r>
  </w:p>
  <w:p w14:paraId="1D104B70" w14:textId="5AEE61E0" w:rsidR="00FC200F" w:rsidRPr="001F7A12" w:rsidRDefault="00D6620D" w:rsidP="00FC200F">
    <w:pPr>
      <w:pStyle w:val="Nagwek"/>
      <w:rPr>
        <w:sz w:val="18"/>
        <w:szCs w:val="18"/>
        <w:lang w:val="en-US"/>
      </w:rPr>
    </w:pPr>
    <w:hyperlink r:id="rId1" w:history="1">
      <w:r w:rsidRPr="00F7374A">
        <w:rPr>
          <w:rStyle w:val="Hipercze"/>
          <w:rFonts w:ascii="Bahnschrift SemiLight" w:hAnsi="Bahnschrift SemiLight"/>
          <w:noProof/>
          <w:sz w:val="18"/>
          <w:szCs w:val="18"/>
          <w:lang w:val="en-US"/>
        </w:rPr>
        <w:t>lo04@edu.bydgoszcz.pl</w:t>
      </w:r>
    </w:hyperlink>
    <w:r w:rsidR="00FC200F" w:rsidRPr="001F7A12">
      <w:rPr>
        <w:sz w:val="18"/>
        <w:szCs w:val="18"/>
        <w:lang w:val="en-US"/>
      </w:rPr>
      <w:t xml:space="preserve">  </w:t>
    </w:r>
    <w:r w:rsidR="00FC200F" w:rsidRPr="001F7A12">
      <w:rPr>
        <w:rFonts w:ascii="Bahnschrift SemiLight" w:hAnsi="Bahnschrift SemiLight"/>
        <w:noProof/>
        <w:sz w:val="18"/>
        <w:szCs w:val="18"/>
        <w:lang w:val="en-US"/>
      </w:rPr>
      <w:t>www.4lo.bydgoszcz.pl</w:t>
    </w:r>
  </w:p>
  <w:p w14:paraId="1D104B71" w14:textId="77777777" w:rsidR="00FC200F" w:rsidRPr="00690EDF" w:rsidRDefault="00FC200F" w:rsidP="00FC200F">
    <w:pPr>
      <w:pStyle w:val="Nagwek"/>
      <w:rPr>
        <w:rFonts w:ascii="Bahnschrift SemiLight" w:hAnsi="Bahnschrift SemiLight"/>
        <w:noProof/>
        <w:sz w:val="20"/>
        <w:szCs w:val="20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93ADE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B72C11"/>
    <w:multiLevelType w:val="hybridMultilevel"/>
    <w:tmpl w:val="65003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F35A4"/>
    <w:multiLevelType w:val="hybridMultilevel"/>
    <w:tmpl w:val="4B741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CA2E1F"/>
    <w:multiLevelType w:val="hybridMultilevel"/>
    <w:tmpl w:val="EC786BCC"/>
    <w:lvl w:ilvl="0" w:tplc="60EEEC2C">
      <w:start w:val="10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44DB5B49"/>
    <w:multiLevelType w:val="hybridMultilevel"/>
    <w:tmpl w:val="3B102BE2"/>
    <w:lvl w:ilvl="0" w:tplc="804A2A4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ED1CE9"/>
    <w:multiLevelType w:val="hybridMultilevel"/>
    <w:tmpl w:val="5AAE4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611946"/>
    <w:multiLevelType w:val="hybridMultilevel"/>
    <w:tmpl w:val="535C7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38497A"/>
    <w:multiLevelType w:val="hybridMultilevel"/>
    <w:tmpl w:val="79681EB0"/>
    <w:lvl w:ilvl="0" w:tplc="3D8EE23A">
      <w:start w:val="8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F5379"/>
    <w:multiLevelType w:val="hybridMultilevel"/>
    <w:tmpl w:val="2AF0A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8E28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613B87"/>
    <w:multiLevelType w:val="hybridMultilevel"/>
    <w:tmpl w:val="00EA8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3F1"/>
    <w:rsid w:val="000051CB"/>
    <w:rsid w:val="0002008A"/>
    <w:rsid w:val="00020B5B"/>
    <w:rsid w:val="00023376"/>
    <w:rsid w:val="00047C58"/>
    <w:rsid w:val="0005506A"/>
    <w:rsid w:val="000724F4"/>
    <w:rsid w:val="0007650F"/>
    <w:rsid w:val="00091F5E"/>
    <w:rsid w:val="000B3D2D"/>
    <w:rsid w:val="000E1E60"/>
    <w:rsid w:val="000E3D11"/>
    <w:rsid w:val="001266A8"/>
    <w:rsid w:val="0018332B"/>
    <w:rsid w:val="001A60B7"/>
    <w:rsid w:val="001E1ED6"/>
    <w:rsid w:val="001F0A82"/>
    <w:rsid w:val="001F18BB"/>
    <w:rsid w:val="001F7A12"/>
    <w:rsid w:val="00212A60"/>
    <w:rsid w:val="00241E38"/>
    <w:rsid w:val="002729DA"/>
    <w:rsid w:val="0027406F"/>
    <w:rsid w:val="003064E4"/>
    <w:rsid w:val="003109B7"/>
    <w:rsid w:val="003A0D25"/>
    <w:rsid w:val="003C11BB"/>
    <w:rsid w:val="003F4470"/>
    <w:rsid w:val="003F6D17"/>
    <w:rsid w:val="004509C2"/>
    <w:rsid w:val="004C29D8"/>
    <w:rsid w:val="004D0A5D"/>
    <w:rsid w:val="004E43D7"/>
    <w:rsid w:val="005027AF"/>
    <w:rsid w:val="00503B10"/>
    <w:rsid w:val="00507AD2"/>
    <w:rsid w:val="00514484"/>
    <w:rsid w:val="00532750"/>
    <w:rsid w:val="00596BDB"/>
    <w:rsid w:val="005A191A"/>
    <w:rsid w:val="006250AC"/>
    <w:rsid w:val="006C145E"/>
    <w:rsid w:val="006D49C2"/>
    <w:rsid w:val="00706383"/>
    <w:rsid w:val="00714643"/>
    <w:rsid w:val="0075136B"/>
    <w:rsid w:val="00781A12"/>
    <w:rsid w:val="007A0543"/>
    <w:rsid w:val="007A7CD2"/>
    <w:rsid w:val="007D0159"/>
    <w:rsid w:val="00811A38"/>
    <w:rsid w:val="00837CF9"/>
    <w:rsid w:val="0085459D"/>
    <w:rsid w:val="00857D57"/>
    <w:rsid w:val="00880081"/>
    <w:rsid w:val="008B53F1"/>
    <w:rsid w:val="008C13BF"/>
    <w:rsid w:val="008D0943"/>
    <w:rsid w:val="00916213"/>
    <w:rsid w:val="009723A4"/>
    <w:rsid w:val="0097414F"/>
    <w:rsid w:val="00A00561"/>
    <w:rsid w:val="00A11CD6"/>
    <w:rsid w:val="00A312B2"/>
    <w:rsid w:val="00A346A6"/>
    <w:rsid w:val="00A62C29"/>
    <w:rsid w:val="00A662B3"/>
    <w:rsid w:val="00A77094"/>
    <w:rsid w:val="00A8492F"/>
    <w:rsid w:val="00AA373C"/>
    <w:rsid w:val="00AB7834"/>
    <w:rsid w:val="00AC5583"/>
    <w:rsid w:val="00AD0402"/>
    <w:rsid w:val="00B036F9"/>
    <w:rsid w:val="00B31A46"/>
    <w:rsid w:val="00B33968"/>
    <w:rsid w:val="00B37192"/>
    <w:rsid w:val="00B41827"/>
    <w:rsid w:val="00B457B3"/>
    <w:rsid w:val="00B85934"/>
    <w:rsid w:val="00BA2399"/>
    <w:rsid w:val="00C108C6"/>
    <w:rsid w:val="00C434DC"/>
    <w:rsid w:val="00C546FD"/>
    <w:rsid w:val="00C63DB2"/>
    <w:rsid w:val="00C91881"/>
    <w:rsid w:val="00CC5E13"/>
    <w:rsid w:val="00CF0F96"/>
    <w:rsid w:val="00D40809"/>
    <w:rsid w:val="00D43826"/>
    <w:rsid w:val="00D6620D"/>
    <w:rsid w:val="00DC3BF0"/>
    <w:rsid w:val="00DC3F39"/>
    <w:rsid w:val="00DE59DD"/>
    <w:rsid w:val="00DF7839"/>
    <w:rsid w:val="00E02760"/>
    <w:rsid w:val="00E22A90"/>
    <w:rsid w:val="00E53E69"/>
    <w:rsid w:val="00E75477"/>
    <w:rsid w:val="00E97F40"/>
    <w:rsid w:val="00EA565B"/>
    <w:rsid w:val="00EE017B"/>
    <w:rsid w:val="00EE4B15"/>
    <w:rsid w:val="00F14039"/>
    <w:rsid w:val="00F64A64"/>
    <w:rsid w:val="00F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04B27"/>
  <w15:docId w15:val="{92DF0349-1D5E-444E-B394-F47B4400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F39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F64A64"/>
    <w:pPr>
      <w:keepNext/>
      <w:keepLines/>
      <w:numPr>
        <w:numId w:val="1"/>
      </w:numPr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A7C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A7CD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A7C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03B10"/>
    <w:pPr>
      <w:ind w:left="720"/>
      <w:contextualSpacing/>
    </w:pPr>
    <w:rPr>
      <w:rFonts w:ascii="Cambria" w:eastAsia="MS Mincho" w:hAnsi="Cambria"/>
      <w:lang w:val="en-US" w:eastAsia="en-US"/>
    </w:rPr>
  </w:style>
  <w:style w:type="character" w:styleId="Hipercze">
    <w:name w:val="Hyperlink"/>
    <w:rsid w:val="00E7547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F64A64"/>
    <w:rPr>
      <w:rFonts w:ascii="Cambria" w:hAnsi="Cambria"/>
      <w:b/>
      <w:bCs/>
      <w:color w:val="365F91"/>
      <w:sz w:val="28"/>
      <w:szCs w:val="28"/>
      <w:lang w:val="pl-PL" w:eastAsia="ar-SA"/>
    </w:rPr>
  </w:style>
  <w:style w:type="paragraph" w:styleId="NormalnyWeb">
    <w:name w:val="Normal (Web)"/>
    <w:basedOn w:val="Normalny"/>
    <w:rsid w:val="00F64A64"/>
    <w:pPr>
      <w:suppressAutoHyphens/>
      <w:spacing w:before="280" w:after="119"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11CD6"/>
    <w:rPr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6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04@edu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formatka_szkol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formatka_szkoly</Template>
  <TotalTime>172</TotalTime>
  <Pages>2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wiadomości:</vt:lpstr>
    </vt:vector>
  </TitlesOfParts>
  <Company>Heidi Heidi How</Company>
  <LinksUpToDate>false</LinksUpToDate>
  <CharactersWithSpaces>7426</CharactersWithSpaces>
  <SharedDoc>false</SharedDoc>
  <HLinks>
    <vt:vector size="30" baseType="variant">
      <vt:variant>
        <vt:i4>4587614</vt:i4>
      </vt:variant>
      <vt:variant>
        <vt:i4>12</vt:i4>
      </vt:variant>
      <vt:variant>
        <vt:i4>0</vt:i4>
      </vt:variant>
      <vt:variant>
        <vt:i4>5</vt:i4>
      </vt:variant>
      <vt:variant>
        <vt:lpwstr>http://www.4lo.bydgoszcz.pl/</vt:lpwstr>
      </vt:variant>
      <vt:variant>
        <vt:lpwstr/>
      </vt:variant>
      <vt:variant>
        <vt:i4>4587614</vt:i4>
      </vt:variant>
      <vt:variant>
        <vt:i4>9</vt:i4>
      </vt:variant>
      <vt:variant>
        <vt:i4>0</vt:i4>
      </vt:variant>
      <vt:variant>
        <vt:i4>5</vt:i4>
      </vt:variant>
      <vt:variant>
        <vt:lpwstr>http://www.4lo.bydgoszcz.pl/</vt:lpwstr>
      </vt:variant>
      <vt:variant>
        <vt:lpwstr/>
      </vt:variant>
      <vt:variant>
        <vt:i4>1704049</vt:i4>
      </vt:variant>
      <vt:variant>
        <vt:i4>6</vt:i4>
      </vt:variant>
      <vt:variant>
        <vt:i4>0</vt:i4>
      </vt:variant>
      <vt:variant>
        <vt:i4>5</vt:i4>
      </vt:variant>
      <vt:variant>
        <vt:lpwstr>mailto:iwonajziebicka@o2.pl</vt:lpwstr>
      </vt:variant>
      <vt:variant>
        <vt:lpwstr/>
      </vt:variant>
      <vt:variant>
        <vt:i4>6291551</vt:i4>
      </vt:variant>
      <vt:variant>
        <vt:i4>3</vt:i4>
      </vt:variant>
      <vt:variant>
        <vt:i4>0</vt:i4>
      </vt:variant>
      <vt:variant>
        <vt:i4>5</vt:i4>
      </vt:variant>
      <vt:variant>
        <vt:lpwstr>mailto:Beata0511@gmail.com</vt:lpwstr>
      </vt:variant>
      <vt:variant>
        <vt:lpwstr/>
      </vt:variant>
      <vt:variant>
        <vt:i4>589872</vt:i4>
      </vt:variant>
      <vt:variant>
        <vt:i4>0</vt:i4>
      </vt:variant>
      <vt:variant>
        <vt:i4>0</vt:i4>
      </vt:variant>
      <vt:variant>
        <vt:i4>5</vt:i4>
      </vt:variant>
      <vt:variant>
        <vt:lpwstr>mailto:joanna.zalewska@poczta.onet.eu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wiadomości:</dc:title>
  <dc:creator>Agata</dc:creator>
  <cp:lastModifiedBy>Justyna Rościszewska</cp:lastModifiedBy>
  <cp:revision>15</cp:revision>
  <cp:lastPrinted>2019-01-08T12:38:00Z</cp:lastPrinted>
  <dcterms:created xsi:type="dcterms:W3CDTF">2018-02-24T15:38:00Z</dcterms:created>
  <dcterms:modified xsi:type="dcterms:W3CDTF">2021-03-12T12:48:00Z</dcterms:modified>
</cp:coreProperties>
</file>